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26"/>
        <w:gridCol w:w="541"/>
        <w:gridCol w:w="155"/>
        <w:gridCol w:w="696"/>
        <w:gridCol w:w="17"/>
        <w:gridCol w:w="2676"/>
        <w:gridCol w:w="283"/>
        <w:gridCol w:w="557"/>
      </w:tblGrid>
      <w:tr w:rsidR="00A8508C" w:rsidRPr="002A68AA" w:rsidTr="00B82B6F">
        <w:trPr>
          <w:trHeight w:val="1258"/>
        </w:trPr>
        <w:tc>
          <w:tcPr>
            <w:tcW w:w="9619" w:type="dxa"/>
            <w:gridSpan w:val="9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A8508C" w:rsidRPr="00C72628" w:rsidRDefault="00C72628" w:rsidP="002A68AA">
            <w:pPr>
              <w:spacing w:before="40" w:after="40"/>
              <w:ind w:left="-54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object w:dxaOrig="14760" w:dyaOrig="18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1.6pt;height:61.8pt" o:ole="">
                  <v:imagedata r:id="rId9" o:title=""/>
                </v:shape>
                <o:OLEObject Type="Embed" ProgID="PBrush" ShapeID="_x0000_i1025" DrawAspect="Content" ObjectID="_1753547796" r:id="rId10"/>
              </w:object>
            </w:r>
            <w:r w:rsidRPr="002A68AA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 MARCAR CON UNA X LO QUE CORRESPONDA:</w:t>
            </w:r>
          </w:p>
        </w:tc>
      </w:tr>
      <w:tr w:rsidR="00CE71DE" w:rsidRPr="002A68AA" w:rsidTr="00B77C6F">
        <w:tc>
          <w:tcPr>
            <w:tcW w:w="466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C72628" w:rsidRDefault="00A8508C" w:rsidP="00C72628">
            <w:pPr>
              <w:jc w:val="center"/>
              <w:rPr>
                <w:rFonts w:ascii="Tahoma" w:hAnsi="Tahoma" w:cs="Tahoma"/>
                <w:b/>
                <w:bCs/>
                <w:color w:val="FFFFFF"/>
                <w:szCs w:val="22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</w:rPr>
              <w:t>SOLICITUD DE ADMISIÓN</w:t>
            </w:r>
          </w:p>
          <w:p w:rsidR="00CE71DE" w:rsidRPr="00CE71DE" w:rsidRDefault="00CE71DE" w:rsidP="00C72628">
            <w:pPr>
              <w:jc w:val="center"/>
              <w:rPr>
                <w:rFonts w:ascii="Tahoma" w:hAnsi="Tahoma" w:cs="Tahoma"/>
                <w:b/>
                <w:bCs/>
                <w:color w:val="FFFFFF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</w:rPr>
              <w:t>SOCIOS ACTIVOS</w:t>
            </w:r>
          </w:p>
        </w:tc>
        <w:bookmarkStart w:id="0" w:name="Texto1"/>
        <w:tc>
          <w:tcPr>
            <w:tcW w:w="567" w:type="dxa"/>
            <w:gridSpan w:val="2"/>
            <w:shd w:val="clear" w:color="auto" w:fill="D2EAF1"/>
            <w:vAlign w:val="center"/>
          </w:tcPr>
          <w:p w:rsidR="00A8508C" w:rsidRPr="002A68AA" w:rsidRDefault="00A356DF" w:rsidP="00700F29">
            <w:pPr>
              <w:spacing w:before="120" w:after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A68AA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50164" w:rsidRPr="002A68AA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28"/>
                <w:szCs w:val="28"/>
              </w:rPr>
            </w:r>
            <w:r w:rsidRPr="002A68AA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="00B50164" w:rsidRPr="002A68AA">
              <w:rPr>
                <w:rFonts w:ascii="Tahoma" w:hAnsi="Tahoma" w:cs="Tahoma"/>
                <w:b/>
                <w:sz w:val="28"/>
                <w:szCs w:val="28"/>
              </w:rPr>
              <w:t> </w:t>
            </w:r>
            <w:r w:rsidRPr="002A68AA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827" w:type="dxa"/>
            <w:gridSpan w:val="5"/>
            <w:shd w:val="clear" w:color="auto" w:fill="4BACC6"/>
            <w:vAlign w:val="center"/>
          </w:tcPr>
          <w:p w:rsidR="00A8508C" w:rsidRPr="002A68AA" w:rsidRDefault="00A8508C" w:rsidP="00700F29">
            <w:pPr>
              <w:spacing w:before="120" w:after="120"/>
              <w:jc w:val="center"/>
              <w:rPr>
                <w:rFonts w:ascii="Tahoma" w:hAnsi="Tahoma" w:cs="Tahoma"/>
                <w:b/>
                <w:color w:val="FFFFFF"/>
                <w:szCs w:val="22"/>
              </w:rPr>
            </w:pPr>
            <w:r w:rsidRPr="002A68AA">
              <w:rPr>
                <w:rFonts w:ascii="Tahoma" w:hAnsi="Tahoma" w:cs="Tahoma"/>
                <w:b/>
                <w:color w:val="FFFFFF"/>
                <w:szCs w:val="22"/>
              </w:rPr>
              <w:t>ACTUALIZACIÓN DE DATOS</w:t>
            </w:r>
          </w:p>
        </w:tc>
        <w:bookmarkStart w:id="1" w:name="Texto2"/>
        <w:tc>
          <w:tcPr>
            <w:tcW w:w="557" w:type="dxa"/>
            <w:shd w:val="clear" w:color="auto" w:fill="D2EAF1"/>
            <w:vAlign w:val="center"/>
          </w:tcPr>
          <w:p w:rsidR="00A8508C" w:rsidRPr="002A68AA" w:rsidRDefault="00A356DF" w:rsidP="00700F29">
            <w:pPr>
              <w:spacing w:before="120" w:after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A68AA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50164" w:rsidRPr="002A68AA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28"/>
                <w:szCs w:val="28"/>
              </w:rPr>
            </w:r>
            <w:r w:rsidRPr="002A68AA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="00B50164" w:rsidRPr="002A68AA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Pr="002A68AA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BE59A4" w:rsidRPr="002A68AA" w:rsidTr="00B82B6F">
        <w:trPr>
          <w:trHeight w:val="51"/>
        </w:trPr>
        <w:tc>
          <w:tcPr>
            <w:tcW w:w="9619" w:type="dxa"/>
            <w:gridSpan w:val="9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uto"/>
          </w:tcPr>
          <w:p w:rsidR="00BE59A4" w:rsidRPr="002A68AA" w:rsidRDefault="00BE59A4" w:rsidP="002A68AA">
            <w:pPr>
              <w:jc w:val="center"/>
              <w:rPr>
                <w:rFonts w:ascii="Tahoma" w:hAnsi="Tahoma" w:cs="Tahoma"/>
                <w:b/>
                <w:bCs/>
                <w:color w:val="FFFFFF"/>
                <w:sz w:val="2"/>
                <w:szCs w:val="2"/>
              </w:rPr>
            </w:pPr>
          </w:p>
        </w:tc>
      </w:tr>
      <w:tr w:rsidR="00CE71DE" w:rsidRPr="002A68AA" w:rsidTr="00B82B6F">
        <w:trPr>
          <w:trHeight w:val="410"/>
        </w:trPr>
        <w:tc>
          <w:tcPr>
            <w:tcW w:w="469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CE71DE" w:rsidRPr="002A68AA" w:rsidRDefault="00CE71DE" w:rsidP="008976B1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Fecha</w:t>
            </w: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de solicitud</w:t>
            </w:r>
          </w:p>
        </w:tc>
        <w:tc>
          <w:tcPr>
            <w:tcW w:w="4925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CE71DE" w:rsidRPr="00D81C5A" w:rsidRDefault="00CE71DE" w:rsidP="008976B1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</w:p>
        </w:tc>
      </w:tr>
      <w:tr w:rsidR="00CE71DE" w:rsidRPr="002A68AA" w:rsidTr="00B82B6F">
        <w:trPr>
          <w:trHeight w:val="410"/>
        </w:trPr>
        <w:tc>
          <w:tcPr>
            <w:tcW w:w="469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983016" w:rsidRPr="002A68AA" w:rsidRDefault="00394091" w:rsidP="00C43D88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Apellido(s)</w:t>
            </w:r>
          </w:p>
        </w:tc>
        <w:bookmarkStart w:id="2" w:name="Texto3"/>
        <w:tc>
          <w:tcPr>
            <w:tcW w:w="4925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983016" w:rsidRPr="00D81C5A" w:rsidRDefault="00A356DF" w:rsidP="002A68AA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B50164"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  <w:bookmarkEnd w:id="2"/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/>
            </w:r>
            <w:r w:rsidR="00077401"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FILLIN   \* MERGEFORMAT </w:instrTex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</w:p>
        </w:tc>
      </w:tr>
      <w:tr w:rsidR="00CE71DE" w:rsidRPr="002A68AA" w:rsidTr="00B82B6F">
        <w:trPr>
          <w:trHeight w:val="410"/>
        </w:trPr>
        <w:tc>
          <w:tcPr>
            <w:tcW w:w="4694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394091" w:rsidRPr="002A68AA" w:rsidRDefault="00394091" w:rsidP="00C43D88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N</w:t>
            </w:r>
            <w:r w:rsidR="00A86F89"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ombre(s)</w:t>
            </w:r>
          </w:p>
        </w:tc>
        <w:bookmarkStart w:id="3" w:name="Texto4"/>
        <w:tc>
          <w:tcPr>
            <w:tcW w:w="4925" w:type="dxa"/>
            <w:gridSpan w:val="7"/>
            <w:shd w:val="clear" w:color="auto" w:fill="C6D9F1" w:themeFill="text2" w:themeFillTint="33"/>
            <w:vAlign w:val="center"/>
          </w:tcPr>
          <w:p w:rsidR="00394091" w:rsidRPr="00D81C5A" w:rsidRDefault="00A356DF" w:rsidP="002A68AA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B50164"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  <w:bookmarkEnd w:id="3"/>
          </w:p>
        </w:tc>
      </w:tr>
      <w:tr w:rsidR="00CE71DE" w:rsidRPr="002A68AA" w:rsidTr="00B82B6F">
        <w:trPr>
          <w:trHeight w:val="410"/>
        </w:trPr>
        <w:tc>
          <w:tcPr>
            <w:tcW w:w="469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983016" w:rsidRPr="002A68AA" w:rsidRDefault="00983016" w:rsidP="00C43D88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E</w:t>
            </w:r>
            <w:r w:rsidR="00E277A4"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m</w:t>
            </w: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ail</w:t>
            </w:r>
          </w:p>
        </w:tc>
        <w:bookmarkStart w:id="4" w:name="Texto7"/>
        <w:tc>
          <w:tcPr>
            <w:tcW w:w="4925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983016" w:rsidRPr="00D81C5A" w:rsidRDefault="00A356DF" w:rsidP="002A68AA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B50164"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  <w:bookmarkEnd w:id="4"/>
          </w:p>
        </w:tc>
      </w:tr>
      <w:tr w:rsidR="00765AB6" w:rsidRPr="002A68AA" w:rsidTr="008976B1">
        <w:trPr>
          <w:trHeight w:val="410"/>
        </w:trPr>
        <w:tc>
          <w:tcPr>
            <w:tcW w:w="4694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765AB6" w:rsidRPr="002A68AA" w:rsidRDefault="00765AB6" w:rsidP="008976B1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N° de TE </w:t>
            </w:r>
            <w:r w:rsidRPr="00C43D88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(con prefijo)</w:t>
            </w:r>
          </w:p>
        </w:tc>
        <w:bookmarkStart w:id="5" w:name="Texto10"/>
        <w:tc>
          <w:tcPr>
            <w:tcW w:w="4925" w:type="dxa"/>
            <w:gridSpan w:val="7"/>
            <w:shd w:val="clear" w:color="auto" w:fill="C6D9F1" w:themeFill="text2" w:themeFillTint="33"/>
            <w:vAlign w:val="center"/>
          </w:tcPr>
          <w:p w:rsidR="00765AB6" w:rsidRPr="00D81C5A" w:rsidRDefault="00765AB6" w:rsidP="008976B1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  <w:bookmarkEnd w:id="5"/>
          </w:p>
        </w:tc>
      </w:tr>
      <w:tr w:rsidR="00CE71DE" w:rsidRPr="002A68AA" w:rsidTr="00765AB6">
        <w:trPr>
          <w:trHeight w:val="410"/>
        </w:trPr>
        <w:tc>
          <w:tcPr>
            <w:tcW w:w="4694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983016" w:rsidRPr="002A68AA" w:rsidRDefault="00CE71DE" w:rsidP="00C43D88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Domicilio</w:t>
            </w:r>
            <w:r w:rsidR="004F5EB7"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</w:t>
            </w:r>
            <w:r w:rsidR="004F5EB7" w:rsidRPr="00C24190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(calle, n°, ciudad, CP)</w:t>
            </w:r>
          </w:p>
        </w:tc>
        <w:bookmarkStart w:id="6" w:name="Texto8"/>
        <w:tc>
          <w:tcPr>
            <w:tcW w:w="4925" w:type="dxa"/>
            <w:gridSpan w:val="7"/>
            <w:shd w:val="clear" w:color="auto" w:fill="DBE5F1" w:themeFill="accent1" w:themeFillTint="33"/>
            <w:vAlign w:val="center"/>
          </w:tcPr>
          <w:p w:rsidR="00983016" w:rsidRPr="00D81C5A" w:rsidRDefault="00A356DF" w:rsidP="002A68AA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B50164" w:rsidRPr="00D81C5A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="00B50164"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  <w:bookmarkEnd w:id="6"/>
          </w:p>
        </w:tc>
      </w:tr>
      <w:tr w:rsidR="00CE71DE" w:rsidRPr="002A68AA" w:rsidTr="00765AB6">
        <w:trPr>
          <w:trHeight w:val="410"/>
        </w:trPr>
        <w:tc>
          <w:tcPr>
            <w:tcW w:w="469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983016" w:rsidRPr="002A68AA" w:rsidRDefault="004F5EB7" w:rsidP="00C43D88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Provincia, País</w:t>
            </w:r>
          </w:p>
        </w:tc>
        <w:bookmarkStart w:id="7" w:name="Texto9"/>
        <w:tc>
          <w:tcPr>
            <w:tcW w:w="4925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983016" w:rsidRPr="00D81C5A" w:rsidRDefault="00A356DF" w:rsidP="002A68AA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B50164"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  <w:bookmarkEnd w:id="7"/>
          </w:p>
        </w:tc>
      </w:tr>
      <w:tr w:rsidR="00CE71DE" w:rsidRPr="002A68AA" w:rsidTr="00B82B6F">
        <w:trPr>
          <w:trHeight w:val="410"/>
        </w:trPr>
        <w:tc>
          <w:tcPr>
            <w:tcW w:w="4694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CE71DE" w:rsidRPr="002A68AA" w:rsidRDefault="00CE71DE" w:rsidP="008976B1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Fecha de nacimiento </w:t>
            </w:r>
            <w:r w:rsidRPr="00C43D88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(dd/mm/aaaa)</w:t>
            </w:r>
          </w:p>
        </w:tc>
        <w:bookmarkStart w:id="8" w:name="Texto6"/>
        <w:tc>
          <w:tcPr>
            <w:tcW w:w="4925" w:type="dxa"/>
            <w:gridSpan w:val="7"/>
            <w:shd w:val="clear" w:color="auto" w:fill="DBE5F1" w:themeFill="accent1" w:themeFillTint="33"/>
            <w:vAlign w:val="center"/>
          </w:tcPr>
          <w:p w:rsidR="00CE71DE" w:rsidRPr="00D81C5A" w:rsidRDefault="00CE71DE" w:rsidP="008976B1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bookmarkStart w:id="9" w:name="_GoBack"/>
            <w:bookmarkEnd w:id="9"/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  <w:bookmarkEnd w:id="8"/>
          </w:p>
        </w:tc>
      </w:tr>
      <w:tr w:rsidR="00CE71DE" w:rsidRPr="002A68AA" w:rsidTr="00B82B6F">
        <w:trPr>
          <w:trHeight w:val="410"/>
        </w:trPr>
        <w:tc>
          <w:tcPr>
            <w:tcW w:w="469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CE71DE" w:rsidRPr="002A68AA" w:rsidRDefault="00CE71DE" w:rsidP="008976B1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Tipo y N° de Documento</w:t>
            </w:r>
          </w:p>
        </w:tc>
        <w:bookmarkStart w:id="10" w:name="Texto5"/>
        <w:tc>
          <w:tcPr>
            <w:tcW w:w="4925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CE71DE" w:rsidRPr="00D81C5A" w:rsidRDefault="00CE71DE" w:rsidP="008976B1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  <w:bookmarkEnd w:id="10"/>
          </w:p>
        </w:tc>
      </w:tr>
      <w:tr w:rsidR="00CE71DE" w:rsidRPr="002A68AA" w:rsidTr="00B82B6F">
        <w:trPr>
          <w:trHeight w:val="410"/>
        </w:trPr>
        <w:tc>
          <w:tcPr>
            <w:tcW w:w="469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CE71DE" w:rsidRPr="002A68AA" w:rsidRDefault="00CE71DE" w:rsidP="008976B1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CUIL o CUIT</w:t>
            </w:r>
          </w:p>
        </w:tc>
        <w:tc>
          <w:tcPr>
            <w:tcW w:w="4925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CE71DE" w:rsidRPr="00D81C5A" w:rsidRDefault="001C1D77" w:rsidP="001C1D77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lang w:val="es-AR" w:eastAsia="es-AR"/>
              </w:rPr>
            </w:r>
            <w:r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>
              <w:rPr>
                <w:rFonts w:ascii="Tahoma" w:hAnsi="Tahoma" w:cs="Tahoma"/>
                <w:sz w:val="20"/>
                <w:lang w:val="es-AR" w:eastAsia="es-AR"/>
              </w:rPr>
              <w:t> </w:t>
            </w:r>
            <w:r>
              <w:rPr>
                <w:rFonts w:ascii="Tahoma" w:hAnsi="Tahoma" w:cs="Tahoma"/>
                <w:sz w:val="20"/>
                <w:lang w:val="es-AR" w:eastAsia="es-AR"/>
              </w:rPr>
              <w:t> </w:t>
            </w:r>
            <w:r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  <w:r w:rsidR="00B77C6F">
              <w:rPr>
                <w:rFonts w:ascii="Tahoma" w:hAnsi="Tahoma" w:cs="Tahoma"/>
                <w:sz w:val="20"/>
                <w:lang w:val="es-AR" w:eastAsia="es-AR"/>
              </w:rPr>
              <w:t xml:space="preserve"> - </w:t>
            </w:r>
            <w:r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lang w:val="es-AR" w:eastAsia="es-AR"/>
              </w:rPr>
            </w:r>
            <w:r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>
              <w:rPr>
                <w:rFonts w:ascii="Tahoma" w:hAnsi="Tahoma" w:cs="Tahoma"/>
                <w:sz w:val="20"/>
                <w:lang w:val="es-AR" w:eastAsia="es-AR"/>
              </w:rPr>
              <w:t> </w:t>
            </w:r>
            <w:r>
              <w:rPr>
                <w:rFonts w:ascii="Tahoma" w:hAnsi="Tahoma" w:cs="Tahoma"/>
                <w:sz w:val="20"/>
                <w:lang w:val="es-AR" w:eastAsia="es-AR"/>
              </w:rPr>
              <w:t> </w:t>
            </w:r>
            <w:r>
              <w:rPr>
                <w:rFonts w:ascii="Tahoma" w:hAnsi="Tahoma" w:cs="Tahoma"/>
                <w:sz w:val="20"/>
                <w:lang w:val="es-AR" w:eastAsia="es-AR"/>
              </w:rPr>
              <w:t> </w:t>
            </w:r>
            <w:r>
              <w:rPr>
                <w:rFonts w:ascii="Tahoma" w:hAnsi="Tahoma" w:cs="Tahoma"/>
                <w:sz w:val="20"/>
                <w:lang w:val="es-AR" w:eastAsia="es-AR"/>
              </w:rPr>
              <w:t> </w:t>
            </w:r>
            <w:r>
              <w:rPr>
                <w:rFonts w:ascii="Tahoma" w:hAnsi="Tahoma" w:cs="Tahoma"/>
                <w:sz w:val="20"/>
                <w:lang w:val="es-AR" w:eastAsia="es-AR"/>
              </w:rPr>
              <w:t> </w:t>
            </w:r>
            <w:r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  <w:r w:rsidR="00B77C6F">
              <w:rPr>
                <w:rFonts w:ascii="Tahoma" w:hAnsi="Tahoma" w:cs="Tahoma"/>
                <w:sz w:val="20"/>
                <w:lang w:val="es-AR" w:eastAsia="es-AR"/>
              </w:rPr>
              <w:t xml:space="preserve"> - </w:t>
            </w:r>
            <w:r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lang w:val="es-AR" w:eastAsia="es-AR"/>
              </w:rPr>
            </w:r>
            <w:r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</w:p>
        </w:tc>
      </w:tr>
      <w:tr w:rsidR="00CE71DE" w:rsidRPr="002A68AA" w:rsidTr="00B82B6F">
        <w:trPr>
          <w:trHeight w:val="410"/>
        </w:trPr>
        <w:tc>
          <w:tcPr>
            <w:tcW w:w="4694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CE71DE" w:rsidRPr="002A68AA" w:rsidRDefault="00CE71DE" w:rsidP="00CE71DE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IVA </w:t>
            </w:r>
            <w:r w:rsidRPr="00CE71DE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 xml:space="preserve">(Resp. Insc., </w:t>
            </w:r>
            <w:r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Monotributista,</w:t>
            </w:r>
            <w:r w:rsidRPr="00CE71DE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 xml:space="preserve"> Exento</w:t>
            </w:r>
            <w:r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 xml:space="preserve">, </w:t>
            </w:r>
            <w:r w:rsidRPr="00CE71DE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Consumidor Final)</w:t>
            </w:r>
          </w:p>
        </w:tc>
        <w:tc>
          <w:tcPr>
            <w:tcW w:w="4925" w:type="dxa"/>
            <w:gridSpan w:val="7"/>
            <w:shd w:val="clear" w:color="auto" w:fill="C6D9F1" w:themeFill="text2" w:themeFillTint="33"/>
            <w:vAlign w:val="center"/>
          </w:tcPr>
          <w:p w:rsidR="00CE71DE" w:rsidRPr="00D81C5A" w:rsidRDefault="00CE71DE" w:rsidP="002A68AA">
            <w:pPr>
              <w:ind w:left="176"/>
              <w:rPr>
                <w:rFonts w:ascii="Tahoma" w:hAnsi="Tahoma" w:cs="Tahoma"/>
                <w:sz w:val="20"/>
                <w:lang w:val="es-AR" w:eastAsia="es-AR"/>
              </w:rPr>
            </w:pP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instrText xml:space="preserve"> FORMTEXT </w:instrText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separate"/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sz w:val="20"/>
                <w:lang w:val="es-AR" w:eastAsia="es-AR"/>
              </w:rPr>
              <w:fldChar w:fldCharType="end"/>
            </w:r>
          </w:p>
        </w:tc>
      </w:tr>
      <w:tr w:rsidR="00CE71DE" w:rsidRPr="002A68AA" w:rsidTr="00B82B6F">
        <w:trPr>
          <w:trHeight w:val="704"/>
        </w:trPr>
        <w:tc>
          <w:tcPr>
            <w:tcW w:w="469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983016" w:rsidRPr="00A12520" w:rsidRDefault="00A12520" w:rsidP="00A12520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eastAsia="es-AR"/>
              </w:rPr>
              <w:t>¿</w:t>
            </w:r>
            <w:r w:rsidRPr="00A12520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Cuál es su actividad principal en el campo de la Acústica? </w:t>
            </w:r>
            <w:r w:rsidRPr="00A12520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(Máx. 10 palabras)</w:t>
            </w:r>
          </w:p>
        </w:tc>
        <w:bookmarkStart w:id="11" w:name="Texto11"/>
        <w:tc>
          <w:tcPr>
            <w:tcW w:w="4925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:rsidR="00983016" w:rsidRPr="00D81C5A" w:rsidRDefault="00A356DF" w:rsidP="002A68AA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B50164"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  <w:bookmarkEnd w:id="11"/>
          </w:p>
        </w:tc>
      </w:tr>
      <w:tr w:rsidR="00CE71DE" w:rsidRPr="002A68AA" w:rsidTr="00B82B6F">
        <w:trPr>
          <w:trHeight w:val="410"/>
        </w:trPr>
        <w:tc>
          <w:tcPr>
            <w:tcW w:w="4694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983016" w:rsidRPr="002A68AA" w:rsidRDefault="00983016" w:rsidP="00C43D88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Lugar de trabajo</w:t>
            </w:r>
            <w:r w:rsidR="0092110A"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</w:t>
            </w:r>
            <w:r w:rsidR="00044486" w:rsidRPr="00C24190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(o lugar donde cursa sus estudios)</w:t>
            </w:r>
          </w:p>
        </w:tc>
        <w:bookmarkStart w:id="12" w:name="Texto12"/>
        <w:tc>
          <w:tcPr>
            <w:tcW w:w="4925" w:type="dxa"/>
            <w:gridSpan w:val="7"/>
            <w:shd w:val="clear" w:color="auto" w:fill="C6D9F1" w:themeFill="text2" w:themeFillTint="33"/>
            <w:vAlign w:val="center"/>
          </w:tcPr>
          <w:p w:rsidR="00983016" w:rsidRPr="00D81C5A" w:rsidRDefault="00A356DF" w:rsidP="002A68AA">
            <w:pPr>
              <w:ind w:left="176"/>
              <w:rPr>
                <w:rFonts w:ascii="Tahoma" w:hAnsi="Tahoma" w:cs="Tahoma"/>
                <w:bCs/>
                <w:sz w:val="20"/>
                <w:lang w:val="es-AR" w:eastAsia="es-AR"/>
              </w:rPr>
            </w:pP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B50164"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instrText xml:space="preserve"> FORMTEXT </w:instrTex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separate"/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="00B50164" w:rsidRPr="00D81C5A">
              <w:rPr>
                <w:rFonts w:ascii="Tahoma" w:hAnsi="Tahoma" w:cs="Tahoma"/>
                <w:bCs/>
                <w:noProof/>
                <w:sz w:val="20"/>
                <w:lang w:val="es-AR" w:eastAsia="es-AR"/>
              </w:rPr>
              <w:t> </w:t>
            </w:r>
            <w:r w:rsidRPr="00D81C5A">
              <w:rPr>
                <w:rFonts w:ascii="Tahoma" w:hAnsi="Tahoma" w:cs="Tahoma"/>
                <w:bCs/>
                <w:sz w:val="20"/>
                <w:lang w:val="es-AR" w:eastAsia="es-AR"/>
              </w:rPr>
              <w:fldChar w:fldCharType="end"/>
            </w:r>
            <w:bookmarkEnd w:id="12"/>
          </w:p>
        </w:tc>
      </w:tr>
      <w:tr w:rsidR="00CE71DE" w:rsidRPr="002A68AA" w:rsidTr="00B77C6F">
        <w:trPr>
          <w:trHeight w:val="284"/>
        </w:trPr>
        <w:tc>
          <w:tcPr>
            <w:tcW w:w="4694" w:type="dxa"/>
            <w:gridSpan w:val="2"/>
            <w:vMerge w:val="restart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  <w:vAlign w:val="center"/>
          </w:tcPr>
          <w:p w:rsidR="00700F29" w:rsidRPr="002A68AA" w:rsidRDefault="00700F29" w:rsidP="00475D6F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Autorizo a que mis datos de contacto (nombre completo</w:t>
            </w:r>
            <w:r w:rsidR="00A12520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, Email, actividad</w:t>
            </w: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) sean incluidos en:</w:t>
            </w:r>
          </w:p>
          <w:p w:rsidR="00700F29" w:rsidRPr="009013D7" w:rsidRDefault="00700F29" w:rsidP="009013D7">
            <w:pPr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</w:pPr>
            <w:r w:rsidRPr="009013D7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(</w:t>
            </w:r>
            <w:r w:rsidRPr="009013D7">
              <w:rPr>
                <w:rFonts w:ascii="Tahoma" w:hAnsi="Tahoma" w:cs="Tahoma"/>
                <w:bCs/>
                <w:color w:val="FFFFFF"/>
                <w:sz w:val="16"/>
                <w:szCs w:val="16"/>
              </w:rPr>
              <w:t>MARCAR CON UNA X LO QUE CORRESPONDA</w:t>
            </w:r>
            <w:r w:rsidRPr="009013D7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)</w:t>
            </w:r>
          </w:p>
        </w:tc>
        <w:tc>
          <w:tcPr>
            <w:tcW w:w="696" w:type="dxa"/>
            <w:gridSpan w:val="2"/>
            <w:shd w:val="clear" w:color="auto" w:fill="DBE5F1" w:themeFill="accent1" w:themeFillTint="33"/>
            <w:vAlign w:val="center"/>
          </w:tcPr>
          <w:p w:rsidR="00700F29" w:rsidRPr="002A68AA" w:rsidRDefault="00700F29" w:rsidP="00475D6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SI</w:t>
            </w:r>
          </w:p>
        </w:tc>
        <w:tc>
          <w:tcPr>
            <w:tcW w:w="696" w:type="dxa"/>
            <w:shd w:val="clear" w:color="auto" w:fill="DBE5F1" w:themeFill="accent1" w:themeFillTint="33"/>
            <w:vAlign w:val="center"/>
          </w:tcPr>
          <w:p w:rsidR="00700F29" w:rsidRPr="002A68AA" w:rsidRDefault="00700F29" w:rsidP="00475D6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NO</w:t>
            </w:r>
          </w:p>
        </w:tc>
        <w:tc>
          <w:tcPr>
            <w:tcW w:w="3533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700F29" w:rsidRPr="0067187E" w:rsidRDefault="00A12520" w:rsidP="00700F29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U</w:t>
            </w:r>
            <w:r w:rsidRPr="009013D7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n boletín de distribución entre los socios de la AdAA</w:t>
            </w:r>
          </w:p>
        </w:tc>
      </w:tr>
      <w:tr w:rsidR="00CE71DE" w:rsidRPr="002A68AA" w:rsidTr="00B77C6F">
        <w:trPr>
          <w:trHeight w:val="392"/>
        </w:trPr>
        <w:tc>
          <w:tcPr>
            <w:tcW w:w="4694" w:type="dxa"/>
            <w:gridSpan w:val="2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  <w:vAlign w:val="center"/>
          </w:tcPr>
          <w:p w:rsidR="00700F29" w:rsidRDefault="00700F29" w:rsidP="00475D6F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tc>
          <w:tcPr>
            <w:tcW w:w="696" w:type="dxa"/>
            <w:gridSpan w:val="2"/>
            <w:shd w:val="clear" w:color="auto" w:fill="DBE5F1" w:themeFill="accent1" w:themeFillTint="33"/>
            <w:vAlign w:val="center"/>
          </w:tcPr>
          <w:p w:rsidR="00700F29" w:rsidRPr="002A68AA" w:rsidRDefault="00700F29" w:rsidP="00475D6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</w:p>
        </w:tc>
        <w:tc>
          <w:tcPr>
            <w:tcW w:w="696" w:type="dxa"/>
            <w:shd w:val="clear" w:color="auto" w:fill="DBE5F1" w:themeFill="accent1" w:themeFillTint="33"/>
            <w:vAlign w:val="center"/>
          </w:tcPr>
          <w:p w:rsidR="00700F29" w:rsidRPr="002A68AA" w:rsidRDefault="00700F29" w:rsidP="00475D6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</w:p>
        </w:tc>
        <w:tc>
          <w:tcPr>
            <w:tcW w:w="3533" w:type="dxa"/>
            <w:gridSpan w:val="4"/>
            <w:vMerge/>
            <w:shd w:val="clear" w:color="auto" w:fill="DBE5F1" w:themeFill="accent1" w:themeFillTint="33"/>
            <w:vAlign w:val="center"/>
          </w:tcPr>
          <w:p w:rsidR="00700F29" w:rsidRDefault="00700F29" w:rsidP="00700F29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</w:p>
        </w:tc>
      </w:tr>
      <w:tr w:rsidR="00CE71DE" w:rsidRPr="002A68AA" w:rsidTr="00B77C6F">
        <w:trPr>
          <w:trHeight w:val="277"/>
        </w:trPr>
        <w:tc>
          <w:tcPr>
            <w:tcW w:w="4694" w:type="dxa"/>
            <w:gridSpan w:val="2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700F29" w:rsidRPr="002A68AA" w:rsidRDefault="00700F29" w:rsidP="00475D6F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700F29" w:rsidRPr="002A68AA" w:rsidRDefault="00700F29" w:rsidP="00475D6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SI</w:t>
            </w:r>
          </w:p>
        </w:tc>
        <w:tc>
          <w:tcPr>
            <w:tcW w:w="69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700F29" w:rsidRPr="002A68AA" w:rsidRDefault="00700F29" w:rsidP="00475D6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NO</w:t>
            </w:r>
          </w:p>
        </w:tc>
        <w:tc>
          <w:tcPr>
            <w:tcW w:w="3533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700F29" w:rsidRPr="0067187E" w:rsidRDefault="00A12520" w:rsidP="00700F29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L</w:t>
            </w:r>
            <w:r w:rsidRPr="009013D7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 xml:space="preserve">istado de miembros </w:t>
            </w:r>
            <w: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q</w:t>
            </w:r>
            <w:r w:rsidRPr="009013D7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ue se muestra en la página web</w:t>
            </w:r>
            <w: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 xml:space="preserve"> de AdAA</w:t>
            </w:r>
          </w:p>
        </w:tc>
      </w:tr>
      <w:tr w:rsidR="00CE71DE" w:rsidRPr="002A68AA" w:rsidTr="00B77C6F">
        <w:trPr>
          <w:trHeight w:val="383"/>
        </w:trPr>
        <w:tc>
          <w:tcPr>
            <w:tcW w:w="4694" w:type="dxa"/>
            <w:gridSpan w:val="2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700F29" w:rsidRPr="002A68AA" w:rsidRDefault="00700F29" w:rsidP="00475D6F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700F29" w:rsidRPr="002A68AA" w:rsidRDefault="00700F29" w:rsidP="00475D6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</w:p>
        </w:tc>
        <w:tc>
          <w:tcPr>
            <w:tcW w:w="69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700F29" w:rsidRPr="002A68AA" w:rsidRDefault="00700F29" w:rsidP="00475D6F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</w:p>
        </w:tc>
        <w:tc>
          <w:tcPr>
            <w:tcW w:w="3533" w:type="dxa"/>
            <w:gridSpan w:val="4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:rsidR="00700F29" w:rsidRDefault="00700F29" w:rsidP="00700F29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</w:p>
        </w:tc>
      </w:tr>
      <w:tr w:rsidR="00CE71DE" w:rsidRPr="002A68AA" w:rsidTr="00B82B6F">
        <w:tc>
          <w:tcPr>
            <w:tcW w:w="8779" w:type="dxa"/>
            <w:gridSpan w:val="7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A12520" w:rsidRPr="002A68AA" w:rsidRDefault="00B77C6F" w:rsidP="00700F29">
            <w:pPr>
              <w:ind w:left="1276"/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>
              <w:rPr>
                <w:b/>
                <w:bCs/>
                <w:noProof/>
                <w:color w:val="FFFFFF"/>
                <w:lang w:val="es-AR" w:eastAsia="es-A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-120830</wp:posOffset>
                  </wp:positionV>
                  <wp:extent cx="675640" cy="647700"/>
                  <wp:effectExtent l="19050" t="0" r="0" b="0"/>
                  <wp:wrapNone/>
                  <wp:docPr id="4" name="Imagen 29" descr="Logo AJA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 descr="Logo AJA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55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2520"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Dese</w:t>
            </w:r>
            <w:r w:rsidR="00A12520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o</w:t>
            </w:r>
            <w:r w:rsidR="00A12520"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ser miembro del Grupo de</w:t>
            </w:r>
            <w:r w:rsidR="00A12520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</w:t>
            </w:r>
            <w:r w:rsidR="00A12520" w:rsidRPr="002A68AA">
              <w:rPr>
                <w:rFonts w:ascii="Tahoma" w:hAnsi="Tahoma" w:cs="Tahoma"/>
                <w:b/>
                <w:bCs/>
                <w:color w:val="FFFFFF"/>
                <w:sz w:val="28"/>
                <w:szCs w:val="28"/>
                <w:lang w:val="es-AR" w:eastAsia="es-AR"/>
              </w:rPr>
              <w:t>A</w:t>
            </w:r>
            <w:r w:rsidR="00A12520"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cústicos </w:t>
            </w:r>
            <w:r w:rsidR="00A12520" w:rsidRPr="002A68AA">
              <w:rPr>
                <w:rFonts w:ascii="Tahoma" w:hAnsi="Tahoma" w:cs="Tahoma"/>
                <w:b/>
                <w:bCs/>
                <w:color w:val="FFFFFF"/>
                <w:sz w:val="28"/>
                <w:szCs w:val="28"/>
                <w:lang w:val="es-AR" w:eastAsia="es-AR"/>
              </w:rPr>
              <w:t>J</w:t>
            </w:r>
            <w:r w:rsidR="00A12520"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óvenes </w:t>
            </w:r>
            <w:r w:rsidR="00A12520" w:rsidRPr="002A68AA">
              <w:rPr>
                <w:rFonts w:ascii="Tahoma" w:hAnsi="Tahoma" w:cs="Tahoma"/>
                <w:b/>
                <w:bCs/>
                <w:color w:val="FFFFFF"/>
                <w:sz w:val="28"/>
                <w:szCs w:val="28"/>
                <w:lang w:val="es-AR" w:eastAsia="es-AR"/>
              </w:rPr>
              <w:t>A</w:t>
            </w:r>
            <w:r w:rsidR="00A12520"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rgentinos</w:t>
            </w:r>
          </w:p>
          <w:p w:rsidR="00A12520" w:rsidRPr="002A68AA" w:rsidRDefault="00A12520" w:rsidP="00700F29">
            <w:pPr>
              <w:spacing w:after="60"/>
              <w:ind w:left="1418"/>
              <w:jc w:val="center"/>
              <w:rPr>
                <w:b/>
                <w:bCs/>
                <w:noProof/>
                <w:color w:val="FFFFFF"/>
                <w:sz w:val="16"/>
                <w:szCs w:val="16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val="es-AR" w:eastAsia="es-AR"/>
              </w:rPr>
              <w:t>(hasta 35 años de edad)</w:t>
            </w:r>
          </w:p>
        </w:tc>
        <w:bookmarkStart w:id="13" w:name="Texto28"/>
        <w:tc>
          <w:tcPr>
            <w:tcW w:w="840" w:type="dxa"/>
            <w:gridSpan w:val="2"/>
            <w:shd w:val="clear" w:color="auto" w:fill="D2EAF1"/>
            <w:vAlign w:val="center"/>
          </w:tcPr>
          <w:p w:rsidR="00A12520" w:rsidRPr="002A68AA" w:rsidRDefault="00A12520" w:rsidP="00475D6F">
            <w:pPr>
              <w:spacing w:before="60" w:after="60" w:line="288" w:lineRule="auto"/>
              <w:jc w:val="center"/>
              <w:rPr>
                <w:rFonts w:ascii="Tahoma" w:hAnsi="Tahoma" w:cs="Tahoma"/>
                <w:b/>
                <w:bCs/>
                <w:szCs w:val="22"/>
                <w:lang w:val="es-AR" w:eastAsia="es-AR"/>
              </w:rPr>
            </w:pPr>
            <w:r>
              <w:rPr>
                <w:rFonts w:ascii="Tahoma" w:hAnsi="Tahoma" w:cs="Tahoma"/>
                <w:b/>
                <w:bCs/>
                <w:szCs w:val="22"/>
                <w:lang w:val="es-AR" w:eastAsia="es-AR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Cs w:val="22"/>
                <w:lang w:val="es-AR" w:eastAsia="es-AR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Cs w:val="22"/>
                <w:lang w:val="es-AR" w:eastAsia="es-AR"/>
              </w:rPr>
            </w:r>
            <w:r>
              <w:rPr>
                <w:rFonts w:ascii="Tahoma" w:hAnsi="Tahoma" w:cs="Tahoma"/>
                <w:b/>
                <w:bCs/>
                <w:szCs w:val="22"/>
                <w:lang w:val="es-AR" w:eastAsia="es-AR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Cs w:val="22"/>
                <w:lang w:val="es-AR" w:eastAsia="es-AR"/>
              </w:rPr>
              <w:t> </w:t>
            </w:r>
            <w:r>
              <w:rPr>
                <w:rFonts w:ascii="Tahoma" w:hAnsi="Tahoma" w:cs="Tahoma"/>
                <w:b/>
                <w:bCs/>
                <w:szCs w:val="22"/>
                <w:lang w:val="es-AR" w:eastAsia="es-AR"/>
              </w:rPr>
              <w:fldChar w:fldCharType="end"/>
            </w:r>
            <w:bookmarkEnd w:id="13"/>
          </w:p>
        </w:tc>
      </w:tr>
      <w:tr w:rsidR="00CE71DE" w:rsidRPr="002A68AA" w:rsidTr="00B82B6F">
        <w:trPr>
          <w:trHeight w:val="241"/>
        </w:trPr>
        <w:tc>
          <w:tcPr>
            <w:tcW w:w="4694" w:type="dxa"/>
            <w:gridSpan w:val="2"/>
            <w:vMerge w:val="restar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A12520" w:rsidRPr="002A68AA" w:rsidRDefault="00A12520" w:rsidP="00C24190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Área</w:t>
            </w:r>
            <w: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>s</w:t>
            </w:r>
            <w:r w:rsidRPr="002A68AA"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  <w:t xml:space="preserve"> de interés</w:t>
            </w:r>
          </w:p>
          <w:p w:rsidR="00A12520" w:rsidRPr="00C24190" w:rsidRDefault="00A12520" w:rsidP="00C24190">
            <w:pPr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</w:pPr>
            <w:r w:rsidRPr="00C24190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 xml:space="preserve">(marcar las que correspondan, enumerándolas </w:t>
            </w:r>
            <w:r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 xml:space="preserve"> </w:t>
            </w:r>
            <w:r w:rsidRPr="00C24190">
              <w:rPr>
                <w:rFonts w:ascii="Tahoma" w:hAnsi="Tahoma" w:cs="Tahoma"/>
                <w:bCs/>
                <w:color w:val="FFFFFF"/>
                <w:sz w:val="16"/>
                <w:szCs w:val="16"/>
                <w:lang w:val="es-AR" w:eastAsia="es-AR"/>
              </w:rPr>
              <w:t>por orden de prioridad)</w:t>
            </w:r>
          </w:p>
        </w:tc>
        <w:bookmarkStart w:id="14" w:name="Texto14"/>
        <w:tc>
          <w:tcPr>
            <w:tcW w:w="1409" w:type="dxa"/>
            <w:gridSpan w:val="4"/>
            <w:shd w:val="clear" w:color="auto" w:fill="D2EAF1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14"/>
          </w:p>
        </w:tc>
        <w:tc>
          <w:tcPr>
            <w:tcW w:w="3516" w:type="dxa"/>
            <w:gridSpan w:val="3"/>
            <w:shd w:val="clear" w:color="auto" w:fill="D2EAF1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Acústica Acuática y Subacuática</w:t>
            </w:r>
          </w:p>
        </w:tc>
      </w:tr>
      <w:tr w:rsidR="00CE71DE" w:rsidRPr="002A68AA" w:rsidTr="00B82B6F">
        <w:trPr>
          <w:trHeight w:val="241"/>
        </w:trPr>
        <w:tc>
          <w:tcPr>
            <w:tcW w:w="469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15" w:name="Texto15"/>
        <w:tc>
          <w:tcPr>
            <w:tcW w:w="140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15"/>
          </w:p>
        </w:tc>
        <w:tc>
          <w:tcPr>
            <w:tcW w:w="351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Acústica Ambiental – Gestión del Ruido</w:t>
            </w:r>
          </w:p>
        </w:tc>
      </w:tr>
      <w:tr w:rsidR="00CE71DE" w:rsidRPr="002A68AA" w:rsidTr="00B82B6F">
        <w:trPr>
          <w:trHeight w:val="242"/>
        </w:trPr>
        <w:tc>
          <w:tcPr>
            <w:tcW w:w="4694" w:type="dxa"/>
            <w:gridSpan w:val="2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16" w:name="Texto16"/>
        <w:tc>
          <w:tcPr>
            <w:tcW w:w="1409" w:type="dxa"/>
            <w:gridSpan w:val="4"/>
            <w:shd w:val="clear" w:color="auto" w:fill="D2EAF1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16"/>
          </w:p>
        </w:tc>
        <w:tc>
          <w:tcPr>
            <w:tcW w:w="3516" w:type="dxa"/>
            <w:gridSpan w:val="3"/>
            <w:shd w:val="clear" w:color="auto" w:fill="D2EAF1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Acústica Arquitectónica</w:t>
            </w:r>
          </w:p>
        </w:tc>
      </w:tr>
      <w:tr w:rsidR="00CE71DE" w:rsidRPr="002A68AA" w:rsidTr="00B82B6F">
        <w:trPr>
          <w:trHeight w:val="241"/>
        </w:trPr>
        <w:tc>
          <w:tcPr>
            <w:tcW w:w="469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17" w:name="Texto17"/>
        <w:tc>
          <w:tcPr>
            <w:tcW w:w="140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17"/>
          </w:p>
        </w:tc>
        <w:tc>
          <w:tcPr>
            <w:tcW w:w="351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Acústica Física</w:t>
            </w:r>
          </w:p>
        </w:tc>
      </w:tr>
      <w:tr w:rsidR="00CE71DE" w:rsidRPr="002A68AA" w:rsidTr="00B82B6F">
        <w:trPr>
          <w:trHeight w:val="242"/>
        </w:trPr>
        <w:tc>
          <w:tcPr>
            <w:tcW w:w="4694" w:type="dxa"/>
            <w:gridSpan w:val="2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18" w:name="Texto18"/>
        <w:tc>
          <w:tcPr>
            <w:tcW w:w="1409" w:type="dxa"/>
            <w:gridSpan w:val="4"/>
            <w:shd w:val="clear" w:color="auto" w:fill="D2EAF1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18"/>
          </w:p>
        </w:tc>
        <w:tc>
          <w:tcPr>
            <w:tcW w:w="3516" w:type="dxa"/>
            <w:gridSpan w:val="3"/>
            <w:shd w:val="clear" w:color="auto" w:fill="D2EAF1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Acústica Fisiológica y Psicoacústica</w:t>
            </w:r>
          </w:p>
        </w:tc>
      </w:tr>
      <w:tr w:rsidR="00CE71DE" w:rsidRPr="002A68AA" w:rsidTr="00B82B6F">
        <w:trPr>
          <w:trHeight w:val="241"/>
        </w:trPr>
        <w:tc>
          <w:tcPr>
            <w:tcW w:w="469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19" w:name="Texto19"/>
        <w:tc>
          <w:tcPr>
            <w:tcW w:w="140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19"/>
          </w:p>
        </w:tc>
        <w:tc>
          <w:tcPr>
            <w:tcW w:w="351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Acústica Laboral – Control del Ruido</w:t>
            </w:r>
          </w:p>
        </w:tc>
      </w:tr>
      <w:tr w:rsidR="00CE71DE" w:rsidRPr="002A68AA" w:rsidTr="00B82B6F">
        <w:trPr>
          <w:trHeight w:val="242"/>
        </w:trPr>
        <w:tc>
          <w:tcPr>
            <w:tcW w:w="4694" w:type="dxa"/>
            <w:gridSpan w:val="2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20" w:name="Texto20"/>
        <w:tc>
          <w:tcPr>
            <w:tcW w:w="1409" w:type="dxa"/>
            <w:gridSpan w:val="4"/>
            <w:shd w:val="clear" w:color="auto" w:fill="D2EAF1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20"/>
          </w:p>
        </w:tc>
        <w:tc>
          <w:tcPr>
            <w:tcW w:w="3516" w:type="dxa"/>
            <w:gridSpan w:val="3"/>
            <w:shd w:val="clear" w:color="auto" w:fill="D2EAF1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Acústica Musical</w:t>
            </w:r>
          </w:p>
        </w:tc>
      </w:tr>
      <w:tr w:rsidR="00CE71DE" w:rsidRPr="002A68AA" w:rsidTr="00B82B6F">
        <w:trPr>
          <w:trHeight w:val="241"/>
        </w:trPr>
        <w:tc>
          <w:tcPr>
            <w:tcW w:w="469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21" w:name="Texto21"/>
        <w:tc>
          <w:tcPr>
            <w:tcW w:w="140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21"/>
          </w:p>
        </w:tc>
        <w:tc>
          <w:tcPr>
            <w:tcW w:w="351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Bioacústica</w:t>
            </w:r>
          </w:p>
        </w:tc>
      </w:tr>
      <w:tr w:rsidR="00CE71DE" w:rsidRPr="002A68AA" w:rsidTr="00B82B6F">
        <w:trPr>
          <w:trHeight w:val="241"/>
        </w:trPr>
        <w:tc>
          <w:tcPr>
            <w:tcW w:w="4694" w:type="dxa"/>
            <w:gridSpan w:val="2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22" w:name="Texto22"/>
        <w:tc>
          <w:tcPr>
            <w:tcW w:w="1409" w:type="dxa"/>
            <w:gridSpan w:val="4"/>
            <w:shd w:val="clear" w:color="auto" w:fill="D2EAF1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22"/>
          </w:p>
        </w:tc>
        <w:tc>
          <w:tcPr>
            <w:tcW w:w="3516" w:type="dxa"/>
            <w:gridSpan w:val="3"/>
            <w:shd w:val="clear" w:color="auto" w:fill="D2EAF1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Electroacústica e Ingeniería de Audio</w:t>
            </w:r>
          </w:p>
        </w:tc>
      </w:tr>
      <w:tr w:rsidR="00CE71DE" w:rsidRPr="002A68AA" w:rsidTr="00B82B6F">
        <w:trPr>
          <w:trHeight w:val="242"/>
        </w:trPr>
        <w:tc>
          <w:tcPr>
            <w:tcW w:w="469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23" w:name="Texto23"/>
        <w:tc>
          <w:tcPr>
            <w:tcW w:w="140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23"/>
          </w:p>
        </w:tc>
        <w:tc>
          <w:tcPr>
            <w:tcW w:w="351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67187E" w:rsidRDefault="00A12520" w:rsidP="00693192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Instrumentación Acústica</w:t>
            </w:r>
          </w:p>
        </w:tc>
      </w:tr>
      <w:tr w:rsidR="00CE71DE" w:rsidRPr="002A68AA" w:rsidTr="00B82B6F">
        <w:trPr>
          <w:trHeight w:val="241"/>
        </w:trPr>
        <w:tc>
          <w:tcPr>
            <w:tcW w:w="4694" w:type="dxa"/>
            <w:gridSpan w:val="2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24" w:name="Texto24"/>
        <w:tc>
          <w:tcPr>
            <w:tcW w:w="1409" w:type="dxa"/>
            <w:gridSpan w:val="4"/>
            <w:shd w:val="clear" w:color="auto" w:fill="D2EAF1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24"/>
          </w:p>
        </w:tc>
        <w:tc>
          <w:tcPr>
            <w:tcW w:w="3516" w:type="dxa"/>
            <w:gridSpan w:val="3"/>
            <w:shd w:val="clear" w:color="auto" w:fill="D2EAF1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Materiales Acústicos</w:t>
            </w:r>
          </w:p>
        </w:tc>
      </w:tr>
      <w:tr w:rsidR="00CE71DE" w:rsidRPr="002A68AA" w:rsidTr="00B82B6F">
        <w:trPr>
          <w:trHeight w:val="242"/>
        </w:trPr>
        <w:tc>
          <w:tcPr>
            <w:tcW w:w="469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25" w:name="Texto25"/>
        <w:tc>
          <w:tcPr>
            <w:tcW w:w="140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25"/>
          </w:p>
        </w:tc>
        <w:tc>
          <w:tcPr>
            <w:tcW w:w="351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Procesamiento Digital de Señales</w:t>
            </w:r>
          </w:p>
        </w:tc>
      </w:tr>
      <w:tr w:rsidR="00CE71DE" w:rsidRPr="002A68AA" w:rsidTr="00B82B6F">
        <w:trPr>
          <w:trHeight w:val="241"/>
        </w:trPr>
        <w:tc>
          <w:tcPr>
            <w:tcW w:w="4694" w:type="dxa"/>
            <w:gridSpan w:val="2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26" w:name="Texto26"/>
        <w:tc>
          <w:tcPr>
            <w:tcW w:w="1409" w:type="dxa"/>
            <w:gridSpan w:val="4"/>
            <w:shd w:val="clear" w:color="auto" w:fill="D2EAF1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26"/>
          </w:p>
        </w:tc>
        <w:tc>
          <w:tcPr>
            <w:tcW w:w="3516" w:type="dxa"/>
            <w:gridSpan w:val="3"/>
            <w:shd w:val="clear" w:color="auto" w:fill="D2EAF1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Vibraciones</w:t>
            </w:r>
          </w:p>
        </w:tc>
      </w:tr>
      <w:tr w:rsidR="00CE71DE" w:rsidRPr="002A68AA" w:rsidTr="00B82B6F">
        <w:trPr>
          <w:trHeight w:val="242"/>
        </w:trPr>
        <w:tc>
          <w:tcPr>
            <w:tcW w:w="469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12520" w:rsidRPr="002A68AA" w:rsidRDefault="00A12520" w:rsidP="00AA78FA">
            <w:pPr>
              <w:rPr>
                <w:rFonts w:ascii="Tahoma" w:hAnsi="Tahoma" w:cs="Tahoma"/>
                <w:b/>
                <w:bCs/>
                <w:color w:val="FFFFFF"/>
                <w:szCs w:val="22"/>
                <w:lang w:val="es-AR" w:eastAsia="es-AR"/>
              </w:rPr>
            </w:pPr>
          </w:p>
        </w:tc>
        <w:bookmarkStart w:id="27" w:name="Texto27"/>
        <w:tc>
          <w:tcPr>
            <w:tcW w:w="140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2A68AA" w:rsidRDefault="00A12520" w:rsidP="002A68A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instrText xml:space="preserve"> FORMTEXT </w:instrTex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separate"/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noProof/>
                <w:sz w:val="16"/>
                <w:szCs w:val="16"/>
                <w:lang w:val="es-AR" w:eastAsia="es-AR"/>
              </w:rPr>
              <w:t> </w:t>
            </w:r>
            <w:r w:rsidRPr="002A68AA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fldChar w:fldCharType="end"/>
            </w:r>
            <w:bookmarkEnd w:id="27"/>
          </w:p>
        </w:tc>
        <w:tc>
          <w:tcPr>
            <w:tcW w:w="351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A12520" w:rsidRPr="0067187E" w:rsidRDefault="00A12520" w:rsidP="00855E1E">
            <w:pPr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</w:pPr>
            <w:r w:rsidRPr="0067187E">
              <w:rPr>
                <w:rFonts w:ascii="Tahoma" w:hAnsi="Tahoma" w:cs="Tahoma"/>
                <w:b/>
                <w:sz w:val="16"/>
                <w:szCs w:val="16"/>
                <w:lang w:val="es-AR" w:eastAsia="es-AR"/>
              </w:rPr>
              <w:t>Ultrasonidos</w:t>
            </w:r>
          </w:p>
        </w:tc>
      </w:tr>
    </w:tbl>
    <w:p w:rsidR="00F87C58" w:rsidRDefault="005840E8" w:rsidP="00B77C6F">
      <w:pPr>
        <w:spacing w:line="288" w:lineRule="auto"/>
        <w:ind w:left="709" w:right="758" w:hanging="709"/>
        <w:rPr>
          <w:rFonts w:ascii="Tahoma" w:hAnsi="Tahoma" w:cs="Tahoma"/>
          <w:iCs/>
          <w:szCs w:val="22"/>
        </w:rPr>
      </w:pPr>
      <w:r w:rsidRPr="005840E8">
        <w:rPr>
          <w:rFonts w:ascii="Tahoma" w:hAnsi="Tahoma" w:cs="Tahoma"/>
          <w:iCs/>
          <w:szCs w:val="22"/>
          <w:u w:val="single"/>
        </w:rPr>
        <w:t>NOTA</w:t>
      </w:r>
      <w:r>
        <w:rPr>
          <w:rFonts w:ascii="Tahoma" w:hAnsi="Tahoma" w:cs="Tahoma"/>
          <w:iCs/>
          <w:szCs w:val="22"/>
        </w:rPr>
        <w:t xml:space="preserve">: </w:t>
      </w:r>
      <w:r w:rsidR="00A8355A">
        <w:rPr>
          <w:rFonts w:ascii="Tahoma" w:hAnsi="Tahoma" w:cs="Tahoma"/>
          <w:iCs/>
          <w:szCs w:val="22"/>
        </w:rPr>
        <w:t>C</w:t>
      </w:r>
      <w:r w:rsidR="00C02200" w:rsidRPr="00C02200">
        <w:rPr>
          <w:rFonts w:ascii="Tahoma" w:hAnsi="Tahoma" w:cs="Tahoma"/>
          <w:iCs/>
          <w:szCs w:val="22"/>
        </w:rPr>
        <w:t>on el fin de mantener actualizada la base de datos</w:t>
      </w:r>
      <w:r w:rsidR="00C02200">
        <w:rPr>
          <w:rFonts w:ascii="Tahoma" w:hAnsi="Tahoma" w:cs="Tahoma"/>
          <w:iCs/>
          <w:szCs w:val="22"/>
        </w:rPr>
        <w:t>, ca</w:t>
      </w:r>
      <w:r w:rsidR="00A8355A">
        <w:rPr>
          <w:rFonts w:ascii="Tahoma" w:hAnsi="Tahoma" w:cs="Tahoma"/>
          <w:iCs/>
          <w:szCs w:val="22"/>
        </w:rPr>
        <w:t xml:space="preserve">da </w:t>
      </w:r>
      <w:r>
        <w:rPr>
          <w:rFonts w:ascii="Tahoma" w:hAnsi="Tahoma" w:cs="Tahoma"/>
          <w:iCs/>
          <w:szCs w:val="22"/>
        </w:rPr>
        <w:t>socio debe</w:t>
      </w:r>
      <w:r w:rsidR="005165F2">
        <w:rPr>
          <w:rFonts w:ascii="Tahoma" w:hAnsi="Tahoma" w:cs="Tahoma"/>
          <w:iCs/>
          <w:szCs w:val="22"/>
        </w:rPr>
        <w:t xml:space="preserve"> informar </w:t>
      </w:r>
      <w:r w:rsidR="00C02200">
        <w:rPr>
          <w:rFonts w:ascii="Tahoma" w:hAnsi="Tahoma" w:cs="Tahoma"/>
          <w:iCs/>
          <w:szCs w:val="22"/>
        </w:rPr>
        <w:t xml:space="preserve">a la AdAA sobre </w:t>
      </w:r>
      <w:r w:rsidR="005165F2">
        <w:rPr>
          <w:rFonts w:ascii="Tahoma" w:hAnsi="Tahoma" w:cs="Tahoma"/>
          <w:iCs/>
          <w:szCs w:val="22"/>
        </w:rPr>
        <w:t>cambios en sus dato</w:t>
      </w:r>
      <w:r w:rsidR="009D25C7">
        <w:rPr>
          <w:rFonts w:ascii="Tahoma" w:hAnsi="Tahoma" w:cs="Tahoma"/>
          <w:iCs/>
          <w:szCs w:val="22"/>
        </w:rPr>
        <w:t>s de contacto</w:t>
      </w:r>
    </w:p>
    <w:p w:rsidR="00B77C6F" w:rsidRPr="00B77C6F" w:rsidRDefault="00B77C6F" w:rsidP="00B77C6F">
      <w:pPr>
        <w:pStyle w:val="Prrafodelista"/>
        <w:spacing w:before="240" w:after="0"/>
        <w:ind w:left="0"/>
        <w:contextualSpacing w:val="0"/>
        <w:jc w:val="center"/>
        <w:rPr>
          <w:rFonts w:ascii="Tahoma" w:hAnsi="Tahoma" w:cs="Tahoma"/>
          <w:b/>
          <w:sz w:val="24"/>
          <w:szCs w:val="24"/>
        </w:rPr>
      </w:pPr>
      <w:r w:rsidRPr="00B77C6F">
        <w:rPr>
          <w:rFonts w:ascii="Tahoma" w:hAnsi="Tahoma" w:cs="Tahoma"/>
          <w:b/>
          <w:sz w:val="24"/>
          <w:szCs w:val="24"/>
        </w:rPr>
        <w:lastRenderedPageBreak/>
        <w:t>CUOTAS SOCIETARIAS</w:t>
      </w:r>
    </w:p>
    <w:p w:rsidR="00B77C6F" w:rsidRPr="00702F6F" w:rsidRDefault="00B77C6F" w:rsidP="00B77C6F">
      <w:pPr>
        <w:pStyle w:val="Prrafodelista"/>
        <w:spacing w:after="120"/>
        <w:ind w:left="0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Pr="00702F6F">
        <w:rPr>
          <w:rFonts w:ascii="Tahoma" w:hAnsi="Tahoma" w:cs="Tahoma"/>
          <w:b/>
          <w:sz w:val="20"/>
          <w:szCs w:val="20"/>
        </w:rPr>
        <w:t>ranceles vigent</w:t>
      </w:r>
      <w:r>
        <w:rPr>
          <w:rFonts w:ascii="Tahoma" w:hAnsi="Tahoma" w:cs="Tahoma"/>
          <w:b/>
          <w:sz w:val="20"/>
          <w:szCs w:val="20"/>
        </w:rPr>
        <w:t xml:space="preserve">es para el </w:t>
      </w:r>
      <w:r w:rsidR="0005517B">
        <w:rPr>
          <w:rFonts w:ascii="Tahoma" w:hAnsi="Tahoma" w:cs="Tahoma"/>
          <w:b/>
          <w:sz w:val="20"/>
          <w:szCs w:val="20"/>
        </w:rPr>
        <w:t>período septiembre 2023</w:t>
      </w:r>
      <w:r w:rsidRPr="00702F6F">
        <w:rPr>
          <w:rFonts w:ascii="Tahoma" w:hAnsi="Tahoma" w:cs="Tahoma"/>
          <w:b/>
          <w:sz w:val="20"/>
          <w:szCs w:val="20"/>
        </w:rPr>
        <w:t xml:space="preserve"> – agosto 20</w:t>
      </w:r>
      <w:r>
        <w:rPr>
          <w:rFonts w:ascii="Tahoma" w:hAnsi="Tahoma" w:cs="Tahoma"/>
          <w:b/>
          <w:sz w:val="20"/>
          <w:szCs w:val="20"/>
        </w:rPr>
        <w:t>2</w:t>
      </w:r>
      <w:r w:rsidR="0005517B">
        <w:rPr>
          <w:rFonts w:ascii="Tahoma" w:hAnsi="Tahoma" w:cs="Tahoma"/>
          <w:b/>
          <w:sz w:val="20"/>
          <w:szCs w:val="20"/>
        </w:rPr>
        <w:t>4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02"/>
        <w:gridCol w:w="2503"/>
        <w:gridCol w:w="2503"/>
      </w:tblGrid>
      <w:tr w:rsidR="00B77C6F" w:rsidRPr="00702F6F" w:rsidTr="00B77C6F">
        <w:trPr>
          <w:trHeight w:val="460"/>
          <w:jc w:val="center"/>
        </w:trPr>
        <w:tc>
          <w:tcPr>
            <w:tcW w:w="2502" w:type="dxa"/>
            <w:shd w:val="clear" w:color="auto" w:fill="B8CCE4" w:themeFill="accent1" w:themeFillTint="66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SOCIOS</w:t>
            </w:r>
          </w:p>
        </w:tc>
        <w:tc>
          <w:tcPr>
            <w:tcW w:w="2503" w:type="dxa"/>
            <w:shd w:val="clear" w:color="auto" w:fill="B8CCE4" w:themeFill="accent1" w:themeFillTint="66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MODALIDAD</w:t>
            </w:r>
          </w:p>
        </w:tc>
        <w:tc>
          <w:tcPr>
            <w:tcW w:w="2503" w:type="dxa"/>
            <w:shd w:val="clear" w:color="auto" w:fill="B8CCE4" w:themeFill="accent1" w:themeFillTint="66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CUOTA</w:t>
            </w:r>
          </w:p>
        </w:tc>
      </w:tr>
      <w:tr w:rsidR="00B77C6F" w:rsidRPr="00702F6F" w:rsidTr="00B77C6F">
        <w:trPr>
          <w:trHeight w:val="255"/>
          <w:jc w:val="center"/>
        </w:trPr>
        <w:tc>
          <w:tcPr>
            <w:tcW w:w="2502" w:type="dxa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ACTIVOS</w:t>
            </w:r>
          </w:p>
        </w:tc>
        <w:tc>
          <w:tcPr>
            <w:tcW w:w="2503" w:type="dxa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color w:val="000000"/>
                <w:sz w:val="20"/>
                <w:szCs w:val="20"/>
              </w:rPr>
              <w:t>1 cuota anual</w:t>
            </w:r>
          </w:p>
        </w:tc>
        <w:tc>
          <w:tcPr>
            <w:tcW w:w="2503" w:type="dxa"/>
            <w:vAlign w:val="center"/>
          </w:tcPr>
          <w:p w:rsidR="00B77C6F" w:rsidRPr="00702F6F" w:rsidRDefault="00B77C6F" w:rsidP="0005517B">
            <w:pPr>
              <w:pStyle w:val="Prrafodelista"/>
              <w:spacing w:before="60" w:after="60" w:line="240" w:lineRule="auto"/>
              <w:ind w:left="0"/>
              <w:contextualSpacing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05517B">
              <w:rPr>
                <w:rFonts w:ascii="Tahoma" w:hAnsi="Tahoma" w:cs="Tahoma"/>
                <w:color w:val="000000"/>
                <w:sz w:val="20"/>
                <w:szCs w:val="20"/>
              </w:rPr>
              <w:t>6.0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00</w:t>
            </w:r>
          </w:p>
        </w:tc>
      </w:tr>
      <w:tr w:rsidR="00B77C6F" w:rsidRPr="00702F6F" w:rsidTr="00B77C6F">
        <w:trPr>
          <w:trHeight w:val="255"/>
          <w:jc w:val="center"/>
        </w:trPr>
        <w:tc>
          <w:tcPr>
            <w:tcW w:w="2502" w:type="dxa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ESTUDIANTES</w:t>
            </w:r>
          </w:p>
        </w:tc>
        <w:tc>
          <w:tcPr>
            <w:tcW w:w="2503" w:type="dxa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color w:val="000000"/>
                <w:sz w:val="20"/>
                <w:szCs w:val="20"/>
              </w:rPr>
              <w:t>1 cuota anual</w:t>
            </w:r>
          </w:p>
        </w:tc>
        <w:tc>
          <w:tcPr>
            <w:tcW w:w="2503" w:type="dxa"/>
            <w:vAlign w:val="center"/>
          </w:tcPr>
          <w:p w:rsidR="00B77C6F" w:rsidRPr="00702F6F" w:rsidRDefault="00B77C6F" w:rsidP="0005517B">
            <w:pPr>
              <w:pStyle w:val="Prrafodelista"/>
              <w:spacing w:before="60" w:after="60" w:line="240" w:lineRule="auto"/>
              <w:ind w:left="0"/>
              <w:contextualSpacing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color w:val="000000"/>
                <w:sz w:val="20"/>
                <w:szCs w:val="20"/>
              </w:rPr>
              <w:t>$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05517B">
              <w:rPr>
                <w:rFonts w:ascii="Tahoma" w:hAnsi="Tahoma" w:cs="Tahoma"/>
                <w:color w:val="000000"/>
                <w:sz w:val="20"/>
                <w:szCs w:val="20"/>
              </w:rPr>
              <w:t>3.000</w:t>
            </w:r>
          </w:p>
        </w:tc>
      </w:tr>
      <w:tr w:rsidR="00B77C6F" w:rsidRPr="00702F6F" w:rsidTr="00B77C6F">
        <w:trPr>
          <w:trHeight w:val="255"/>
          <w:jc w:val="center"/>
        </w:trPr>
        <w:tc>
          <w:tcPr>
            <w:tcW w:w="2502" w:type="dxa"/>
            <w:vMerge w:val="restart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ADHERENTES</w:t>
            </w:r>
          </w:p>
        </w:tc>
        <w:tc>
          <w:tcPr>
            <w:tcW w:w="2503" w:type="dxa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b/>
                <w:sz w:val="20"/>
                <w:szCs w:val="20"/>
              </w:rPr>
              <w:t>PLATINO</w:t>
            </w:r>
          </w:p>
        </w:tc>
        <w:tc>
          <w:tcPr>
            <w:tcW w:w="2503" w:type="dxa"/>
            <w:vAlign w:val="center"/>
          </w:tcPr>
          <w:p w:rsidR="00B77C6F" w:rsidRPr="00702F6F" w:rsidRDefault="0005517B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$ 80</w:t>
            </w:r>
            <w:r w:rsidR="00B77C6F" w:rsidRPr="00702F6F">
              <w:rPr>
                <w:rFonts w:ascii="Tahoma" w:hAnsi="Tahoma" w:cs="Tahoma"/>
                <w:sz w:val="20"/>
                <w:szCs w:val="20"/>
              </w:rPr>
              <w:t>.000</w:t>
            </w:r>
          </w:p>
        </w:tc>
      </w:tr>
      <w:tr w:rsidR="00B77C6F" w:rsidRPr="00702F6F" w:rsidTr="00B77C6F">
        <w:trPr>
          <w:trHeight w:val="255"/>
          <w:jc w:val="center"/>
        </w:trPr>
        <w:tc>
          <w:tcPr>
            <w:tcW w:w="2502" w:type="dxa"/>
            <w:vMerge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b/>
                <w:sz w:val="20"/>
                <w:szCs w:val="20"/>
              </w:rPr>
              <w:t>ORO</w:t>
            </w:r>
          </w:p>
        </w:tc>
        <w:tc>
          <w:tcPr>
            <w:tcW w:w="2503" w:type="dxa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sz w:val="20"/>
                <w:szCs w:val="20"/>
              </w:rPr>
              <w:t>$</w:t>
            </w:r>
            <w:r w:rsidR="0005517B">
              <w:rPr>
                <w:rFonts w:ascii="Tahoma" w:hAnsi="Tahoma" w:cs="Tahoma"/>
                <w:sz w:val="20"/>
                <w:szCs w:val="20"/>
              </w:rPr>
              <w:t xml:space="preserve"> 50</w:t>
            </w:r>
            <w:r w:rsidRPr="00702F6F">
              <w:rPr>
                <w:rFonts w:ascii="Tahoma" w:hAnsi="Tahoma" w:cs="Tahoma"/>
                <w:sz w:val="20"/>
                <w:szCs w:val="20"/>
              </w:rPr>
              <w:t>.000</w:t>
            </w:r>
          </w:p>
        </w:tc>
      </w:tr>
      <w:tr w:rsidR="00B77C6F" w:rsidRPr="00702F6F" w:rsidTr="00B77C6F">
        <w:trPr>
          <w:trHeight w:val="255"/>
          <w:jc w:val="center"/>
        </w:trPr>
        <w:tc>
          <w:tcPr>
            <w:tcW w:w="2502" w:type="dxa"/>
            <w:vMerge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B77C6F" w:rsidRPr="00702F6F" w:rsidRDefault="00B77C6F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2F6F">
              <w:rPr>
                <w:rFonts w:ascii="Tahoma" w:hAnsi="Tahoma" w:cs="Tahoma"/>
                <w:b/>
                <w:sz w:val="20"/>
                <w:szCs w:val="20"/>
              </w:rPr>
              <w:t>PLATA</w:t>
            </w:r>
          </w:p>
        </w:tc>
        <w:tc>
          <w:tcPr>
            <w:tcW w:w="2503" w:type="dxa"/>
            <w:vAlign w:val="center"/>
          </w:tcPr>
          <w:p w:rsidR="00B77C6F" w:rsidRPr="00702F6F" w:rsidRDefault="0005517B" w:rsidP="008976B1">
            <w:pPr>
              <w:pStyle w:val="Prrafodelista"/>
              <w:spacing w:before="60" w:after="60" w:line="240" w:lineRule="auto"/>
              <w:ind w:left="0"/>
              <w:contextualSpacing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$ 30.0</w:t>
            </w:r>
            <w:r w:rsidR="00B77C6F" w:rsidRPr="00702F6F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</w:tr>
    </w:tbl>
    <w:p w:rsidR="00B77C6F" w:rsidRDefault="00B77C6F" w:rsidP="00B77C6F">
      <w:pPr>
        <w:widowControl w:val="0"/>
        <w:shd w:val="clear" w:color="auto" w:fill="FFFFFF"/>
        <w:spacing w:before="240"/>
        <w:jc w:val="both"/>
        <w:rPr>
          <w:rFonts w:ascii="Tahoma" w:hAnsi="Tahoma" w:cs="Tahoma"/>
          <w:b/>
          <w:sz w:val="20"/>
        </w:rPr>
      </w:pPr>
      <w:r w:rsidRPr="00702F6F">
        <w:rPr>
          <w:rFonts w:ascii="Tahoma" w:hAnsi="Tahoma" w:cs="Tahoma"/>
          <w:sz w:val="20"/>
        </w:rPr>
        <w:t>La condición de </w:t>
      </w:r>
      <w:r w:rsidRPr="00702F6F">
        <w:rPr>
          <w:rFonts w:ascii="Tahoma" w:hAnsi="Tahoma" w:cs="Tahoma"/>
          <w:b/>
          <w:sz w:val="20"/>
        </w:rPr>
        <w:t>ESTUDIANTE</w:t>
      </w:r>
      <w:r>
        <w:rPr>
          <w:rFonts w:ascii="Tahoma" w:hAnsi="Tahoma" w:cs="Tahoma"/>
          <w:b/>
          <w:sz w:val="20"/>
        </w:rPr>
        <w:t>:</w:t>
      </w:r>
    </w:p>
    <w:p w:rsidR="00B77C6F" w:rsidRDefault="00B77C6F" w:rsidP="00B77C6F">
      <w:pPr>
        <w:pStyle w:val="Prrafodelista"/>
        <w:widowControl w:val="0"/>
        <w:numPr>
          <w:ilvl w:val="0"/>
          <w:numId w:val="8"/>
        </w:numPr>
        <w:shd w:val="clear" w:color="auto" w:fill="FFFFFF"/>
        <w:spacing w:after="0"/>
        <w:ind w:left="714" w:hanging="357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es-ES"/>
        </w:rPr>
        <w:t>Tiene</w:t>
      </w:r>
      <w:r w:rsidRPr="00B169F5">
        <w:rPr>
          <w:rFonts w:ascii="Tahoma" w:hAnsi="Tahoma" w:cs="Tahoma"/>
          <w:sz w:val="20"/>
        </w:rPr>
        <w:t xml:space="preserve"> validez para estudios de nivel secundario, terciario y universitario de grado. </w:t>
      </w:r>
    </w:p>
    <w:p w:rsidR="00B77C6F" w:rsidRPr="00B169F5" w:rsidRDefault="00B77C6F" w:rsidP="00B77C6F">
      <w:pPr>
        <w:pStyle w:val="Prrafodelista"/>
        <w:widowControl w:val="0"/>
        <w:numPr>
          <w:ilvl w:val="0"/>
          <w:numId w:val="8"/>
        </w:numPr>
        <w:shd w:val="clear" w:color="auto" w:fill="FFFFFF"/>
        <w:spacing w:before="240"/>
        <w:jc w:val="both"/>
        <w:rPr>
          <w:rFonts w:ascii="Tahoma" w:hAnsi="Tahoma" w:cs="Tahoma"/>
          <w:sz w:val="20"/>
        </w:rPr>
      </w:pPr>
      <w:r w:rsidRPr="00B169F5">
        <w:rPr>
          <w:rFonts w:ascii="Tahoma" w:hAnsi="Tahoma" w:cs="Tahoma"/>
          <w:sz w:val="20"/>
        </w:rPr>
        <w:t>Se acreditará con la presentación de certificado de alumno regular,</w:t>
      </w:r>
      <w:r w:rsidRPr="00B169F5">
        <w:rPr>
          <w:rFonts w:ascii="Tahoma" w:hAnsi="Tahoma" w:cs="Tahoma"/>
          <w:color w:val="000000"/>
          <w:sz w:val="20"/>
        </w:rPr>
        <w:t xml:space="preserve"> </w:t>
      </w:r>
      <w:r w:rsidRPr="00B169F5">
        <w:rPr>
          <w:rFonts w:ascii="Tahoma" w:hAnsi="Tahoma" w:cs="Tahoma"/>
          <w:sz w:val="20"/>
        </w:rPr>
        <w:t>que deberá ser enviado a:</w:t>
      </w:r>
      <w:r w:rsidRPr="00B169F5">
        <w:rPr>
          <w:rStyle w:val="apple-converted-space"/>
          <w:rFonts w:ascii="Tahoma" w:hAnsi="Tahoma" w:cs="Tahoma"/>
          <w:sz w:val="20"/>
        </w:rPr>
        <w:t> </w:t>
      </w:r>
      <w:hyperlink r:id="rId12" w:tgtFrame="_blank" w:history="1">
        <w:r w:rsidRPr="00B169F5">
          <w:rPr>
            <w:rStyle w:val="Hipervnculo"/>
            <w:rFonts w:ascii="Tahoma" w:hAnsi="Tahoma" w:cs="Tahoma"/>
            <w:color w:val="2862C5"/>
            <w:sz w:val="20"/>
          </w:rPr>
          <w:t>tesorero@adaa.org.ar</w:t>
        </w:r>
      </w:hyperlink>
      <w:r w:rsidRPr="00B169F5">
        <w:rPr>
          <w:rFonts w:ascii="Tahoma" w:hAnsi="Tahoma" w:cs="Tahoma"/>
          <w:sz w:val="20"/>
        </w:rPr>
        <w:t xml:space="preserve"> junto con el comprobante de pago de cuota.</w:t>
      </w:r>
    </w:p>
    <w:p w:rsidR="00B77C6F" w:rsidRPr="00702F6F" w:rsidRDefault="00B77C6F" w:rsidP="00B77C6F">
      <w:pPr>
        <w:widowControl w:val="0"/>
        <w:shd w:val="clear" w:color="auto" w:fill="FFFFFF"/>
        <w:spacing w:before="240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sz w:val="20"/>
        </w:rPr>
        <w:t>FECHAS DE PAGO - VENCIMIENTO</w:t>
      </w:r>
      <w:r w:rsidRPr="00702F6F">
        <w:rPr>
          <w:rFonts w:ascii="Tahoma" w:hAnsi="Tahoma" w:cs="Tahoma"/>
          <w:b/>
          <w:sz w:val="20"/>
        </w:rPr>
        <w:t>:</w:t>
      </w:r>
    </w:p>
    <w:p w:rsidR="00B77C6F" w:rsidRDefault="00B77C6F" w:rsidP="00B77C6F">
      <w:pPr>
        <w:widowControl w:val="0"/>
        <w:shd w:val="clear" w:color="auto" w:fill="FFFFFF"/>
        <w:spacing w:before="60" w:after="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La fecha de vencimiento de la cuota es: </w:t>
      </w:r>
      <w:r>
        <w:rPr>
          <w:rFonts w:ascii="Tahoma" w:hAnsi="Tahoma" w:cs="Tahoma"/>
          <w:b/>
          <w:color w:val="000000"/>
          <w:sz w:val="20"/>
        </w:rPr>
        <w:t>20/09/202</w:t>
      </w:r>
      <w:r w:rsidR="0005517B">
        <w:rPr>
          <w:rFonts w:ascii="Tahoma" w:hAnsi="Tahoma" w:cs="Tahoma"/>
          <w:b/>
          <w:color w:val="000000"/>
          <w:sz w:val="20"/>
        </w:rPr>
        <w:t>3</w:t>
      </w:r>
    </w:p>
    <w:p w:rsidR="00B77C6F" w:rsidRPr="00702F6F" w:rsidRDefault="00B77C6F" w:rsidP="00B77C6F">
      <w:pPr>
        <w:shd w:val="clear" w:color="auto" w:fill="FFFFFF"/>
        <w:spacing w:after="12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El</w:t>
      </w:r>
      <w:r w:rsidRPr="00702F6F">
        <w:rPr>
          <w:rFonts w:ascii="Tahoma" w:hAnsi="Tahoma" w:cs="Tahoma"/>
          <w:color w:val="000000"/>
          <w:sz w:val="20"/>
        </w:rPr>
        <w:t xml:space="preserve"> pago de las cuotas deberá efectuarse por depósito o por transferencia bancaria a la siguiente cuenta:</w:t>
      </w:r>
    </w:p>
    <w:p w:rsidR="00B77C6F" w:rsidRPr="00702F6F" w:rsidRDefault="00B77C6F" w:rsidP="00B77C6F">
      <w:pPr>
        <w:shd w:val="clear" w:color="auto" w:fill="FFFFFF"/>
        <w:spacing w:after="120"/>
        <w:rPr>
          <w:rFonts w:ascii="Tahoma" w:hAnsi="Tahoma" w:cs="Tahoma"/>
          <w:b/>
          <w:color w:val="000000"/>
          <w:sz w:val="20"/>
        </w:rPr>
      </w:pPr>
      <w:r w:rsidRPr="00702F6F">
        <w:rPr>
          <w:rStyle w:val="yiv1410667436apple-tab-span"/>
          <w:color w:val="000000"/>
          <w:sz w:val="20"/>
        </w:rPr>
        <w:tab/>
      </w:r>
      <w:r w:rsidRPr="00702F6F">
        <w:rPr>
          <w:rFonts w:ascii="Tahoma" w:hAnsi="Tahoma" w:cs="Tahoma"/>
          <w:b/>
          <w:color w:val="000000"/>
          <w:sz w:val="20"/>
        </w:rPr>
        <w:t>Banco Francés</w:t>
      </w:r>
    </w:p>
    <w:p w:rsidR="00B77C6F" w:rsidRPr="00702F6F" w:rsidRDefault="00B77C6F" w:rsidP="00B77C6F">
      <w:pPr>
        <w:shd w:val="clear" w:color="auto" w:fill="FFFFFF"/>
        <w:spacing w:after="120"/>
        <w:rPr>
          <w:rFonts w:ascii="Tahoma" w:hAnsi="Tahoma" w:cs="Tahoma"/>
          <w:b/>
          <w:color w:val="000000"/>
          <w:sz w:val="20"/>
        </w:rPr>
      </w:pPr>
      <w:r w:rsidRPr="00702F6F">
        <w:rPr>
          <w:rStyle w:val="yiv1410667436apple-tab-span"/>
          <w:b/>
          <w:color w:val="000000"/>
          <w:sz w:val="20"/>
        </w:rPr>
        <w:tab/>
      </w:r>
      <w:r w:rsidRPr="00702F6F">
        <w:rPr>
          <w:rFonts w:ascii="Tahoma" w:hAnsi="Tahoma" w:cs="Tahoma"/>
          <w:b/>
          <w:color w:val="000000"/>
          <w:sz w:val="20"/>
        </w:rPr>
        <w:t>Titular: ASOCIACIÓN DE ACÚSTICOS ARGENTINOS</w:t>
      </w:r>
    </w:p>
    <w:p w:rsidR="00B77C6F" w:rsidRPr="00702F6F" w:rsidRDefault="00B77C6F" w:rsidP="00B77C6F">
      <w:pPr>
        <w:shd w:val="clear" w:color="auto" w:fill="FFFFFF"/>
        <w:spacing w:after="120"/>
        <w:rPr>
          <w:rFonts w:ascii="Tahoma" w:hAnsi="Tahoma" w:cs="Tahoma"/>
          <w:b/>
          <w:color w:val="000000"/>
          <w:sz w:val="20"/>
        </w:rPr>
      </w:pPr>
      <w:r w:rsidRPr="00702F6F">
        <w:rPr>
          <w:rStyle w:val="yiv1410667436apple-tab-span"/>
          <w:b/>
          <w:color w:val="000000"/>
          <w:sz w:val="20"/>
        </w:rPr>
        <w:tab/>
      </w:r>
      <w:r w:rsidRPr="00702F6F">
        <w:rPr>
          <w:rFonts w:ascii="Tahoma" w:hAnsi="Tahoma" w:cs="Tahoma"/>
          <w:b/>
          <w:color w:val="000000"/>
          <w:sz w:val="20"/>
        </w:rPr>
        <w:t>Cuenta Corriente Nº 328 - 304225 – 5</w:t>
      </w:r>
    </w:p>
    <w:p w:rsidR="00B77C6F" w:rsidRPr="00702F6F" w:rsidRDefault="00B77C6F" w:rsidP="00B77C6F">
      <w:pPr>
        <w:shd w:val="clear" w:color="auto" w:fill="FFFFFF"/>
        <w:spacing w:after="120"/>
        <w:rPr>
          <w:rFonts w:ascii="Tahoma" w:hAnsi="Tahoma" w:cs="Tahoma"/>
          <w:b/>
          <w:color w:val="000000"/>
          <w:sz w:val="20"/>
        </w:rPr>
      </w:pPr>
      <w:r w:rsidRPr="00702F6F">
        <w:rPr>
          <w:rStyle w:val="yiv1410667436apple-tab-span"/>
          <w:b/>
          <w:color w:val="000000"/>
          <w:sz w:val="20"/>
        </w:rPr>
        <w:tab/>
      </w:r>
      <w:r w:rsidRPr="00702F6F">
        <w:rPr>
          <w:rFonts w:ascii="Tahoma" w:hAnsi="Tahoma" w:cs="Tahoma"/>
          <w:b/>
          <w:color w:val="000000"/>
          <w:sz w:val="20"/>
        </w:rPr>
        <w:t>CBU: 0170328120000030422559</w:t>
      </w:r>
    </w:p>
    <w:p w:rsidR="00B77C6F" w:rsidRDefault="00B77C6F" w:rsidP="00B77C6F">
      <w:pPr>
        <w:widowControl w:val="0"/>
        <w:shd w:val="clear" w:color="auto" w:fill="FFFFFF"/>
        <w:spacing w:after="120"/>
        <w:rPr>
          <w:rFonts w:ascii="Tahoma" w:hAnsi="Tahoma" w:cs="Tahoma"/>
          <w:b/>
          <w:color w:val="000000"/>
          <w:sz w:val="20"/>
          <w:u w:val="single"/>
        </w:rPr>
      </w:pPr>
      <w:r w:rsidRPr="00702F6F">
        <w:rPr>
          <w:rStyle w:val="yiv1410667436apple-tab-span"/>
          <w:b/>
          <w:color w:val="000000"/>
          <w:sz w:val="20"/>
        </w:rPr>
        <w:tab/>
      </w:r>
      <w:r w:rsidRPr="00702F6F">
        <w:rPr>
          <w:rFonts w:ascii="Tahoma" w:hAnsi="Tahoma" w:cs="Tahoma"/>
          <w:b/>
          <w:color w:val="000000"/>
          <w:sz w:val="20"/>
        </w:rPr>
        <w:t>CUIT: 33-70977099-9</w:t>
      </w:r>
      <w:r w:rsidRPr="00702F6F">
        <w:rPr>
          <w:rFonts w:ascii="Tahoma" w:hAnsi="Tahoma" w:cs="Tahoma"/>
          <w:color w:val="000000"/>
          <w:sz w:val="20"/>
        </w:rPr>
        <w:br/>
      </w:r>
    </w:p>
    <w:p w:rsidR="00B77C6F" w:rsidRPr="00702F6F" w:rsidRDefault="00B77C6F" w:rsidP="00B77C6F">
      <w:pPr>
        <w:widowControl w:val="0"/>
        <w:shd w:val="clear" w:color="auto" w:fill="FFFFFF"/>
        <w:rPr>
          <w:rFonts w:ascii="Tahoma" w:hAnsi="Tahoma" w:cs="Tahoma"/>
          <w:b/>
          <w:color w:val="000000"/>
          <w:sz w:val="20"/>
        </w:rPr>
      </w:pPr>
      <w:r w:rsidRPr="00702F6F">
        <w:rPr>
          <w:rFonts w:ascii="Tahoma" w:hAnsi="Tahoma" w:cs="Tahoma"/>
          <w:b/>
          <w:color w:val="000000"/>
          <w:sz w:val="20"/>
          <w:u w:val="single"/>
        </w:rPr>
        <w:t>Destacamos que</w:t>
      </w:r>
      <w:r w:rsidRPr="00702F6F">
        <w:rPr>
          <w:rFonts w:ascii="Tahoma" w:hAnsi="Tahoma" w:cs="Tahoma"/>
          <w:b/>
          <w:color w:val="000000"/>
          <w:sz w:val="20"/>
        </w:rPr>
        <w:t>:</w:t>
      </w:r>
    </w:p>
    <w:p w:rsidR="00B77C6F" w:rsidRDefault="00B77C6F" w:rsidP="00B77C6F">
      <w:pPr>
        <w:shd w:val="clear" w:color="auto" w:fill="FFFFFF"/>
        <w:spacing w:after="120"/>
        <w:jc w:val="both"/>
        <w:rPr>
          <w:rStyle w:val="Hipervnculo"/>
          <w:rFonts w:ascii="Tahoma" w:hAnsi="Tahoma" w:cs="Tahoma"/>
          <w:color w:val="2862C5"/>
          <w:sz w:val="20"/>
        </w:rPr>
      </w:pPr>
      <w:r w:rsidRPr="00702F6F">
        <w:rPr>
          <w:rFonts w:ascii="Tahoma" w:hAnsi="Tahoma" w:cs="Tahoma"/>
          <w:color w:val="000000"/>
          <w:sz w:val="20"/>
        </w:rPr>
        <w:t>Luego de hecho el pago, deberá enviarse el correspondiente comprobante bancario en formato electrónico a la dirección: </w:t>
      </w:r>
      <w:hyperlink r:id="rId13" w:tgtFrame="_blank" w:history="1">
        <w:r w:rsidRPr="00702F6F">
          <w:rPr>
            <w:rStyle w:val="Hipervnculo"/>
            <w:rFonts w:ascii="Tahoma" w:hAnsi="Tahoma" w:cs="Tahoma"/>
            <w:color w:val="2862C5"/>
            <w:sz w:val="20"/>
          </w:rPr>
          <w:t>tesorero@adaa.org.ar</w:t>
        </w:r>
      </w:hyperlink>
    </w:p>
    <w:p w:rsidR="00B77C6F" w:rsidRPr="006454D4" w:rsidRDefault="00B77C6F" w:rsidP="00B77C6F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9355"/>
        </w:tabs>
        <w:spacing w:line="288" w:lineRule="auto"/>
        <w:ind w:left="284" w:hanging="284"/>
        <w:jc w:val="both"/>
        <w:rPr>
          <w:rFonts w:ascii="Tahoma" w:hAnsi="Tahoma" w:cs="Tahoma"/>
          <w:color w:val="000000"/>
          <w:sz w:val="20"/>
        </w:rPr>
      </w:pPr>
      <w:r w:rsidRPr="006454D4">
        <w:rPr>
          <w:rFonts w:ascii="Tahoma" w:hAnsi="Tahoma" w:cs="Tahoma"/>
          <w:color w:val="000000"/>
          <w:sz w:val="20"/>
        </w:rPr>
        <w:t>La cuota societaria NO se considerará PAGA si no se recibe dicho comprobante, pues los resúmenes bancarios no aclaran a quién pertenece cada depósito o transferencia.</w:t>
      </w:r>
    </w:p>
    <w:p w:rsidR="00B77C6F" w:rsidRPr="00702F6F" w:rsidRDefault="00B77C6F" w:rsidP="00B77C6F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9355"/>
        </w:tabs>
        <w:spacing w:line="288" w:lineRule="auto"/>
        <w:ind w:left="284" w:hanging="284"/>
        <w:jc w:val="both"/>
        <w:rPr>
          <w:rFonts w:ascii="Tahoma" w:hAnsi="Tahoma" w:cs="Tahoma"/>
          <w:iCs/>
          <w:sz w:val="20"/>
        </w:rPr>
      </w:pPr>
      <w:r w:rsidRPr="00702F6F">
        <w:rPr>
          <w:rFonts w:ascii="Tahoma" w:hAnsi="Tahoma" w:cs="Tahoma"/>
          <w:color w:val="000000"/>
          <w:sz w:val="20"/>
        </w:rPr>
        <w:t>Los Socios</w:t>
      </w:r>
      <w:r>
        <w:rPr>
          <w:rFonts w:ascii="Tahoma" w:hAnsi="Tahoma" w:cs="Tahoma"/>
          <w:color w:val="000000"/>
          <w:sz w:val="20"/>
        </w:rPr>
        <w:t xml:space="preserve"> Activos (</w:t>
      </w:r>
      <w:r w:rsidRPr="00702F6F">
        <w:rPr>
          <w:rFonts w:ascii="Tahoma" w:hAnsi="Tahoma" w:cs="Tahoma"/>
          <w:color w:val="000000"/>
          <w:sz w:val="20"/>
          <w:u w:val="single"/>
        </w:rPr>
        <w:t>con la cuota societaria al día</w:t>
      </w:r>
      <w:r>
        <w:rPr>
          <w:rFonts w:ascii="Tahoma" w:hAnsi="Tahoma" w:cs="Tahoma"/>
          <w:color w:val="000000"/>
          <w:sz w:val="20"/>
        </w:rPr>
        <w:t>),</w:t>
      </w:r>
      <w:r w:rsidRPr="00702F6F">
        <w:rPr>
          <w:rFonts w:ascii="Tahoma" w:hAnsi="Tahoma" w:cs="Tahoma"/>
          <w:color w:val="000000"/>
          <w:sz w:val="20"/>
        </w:rPr>
        <w:t xml:space="preserve"> podrán ejercer sus derechos de acuerdo con lo establecido en los Estatutos de AdAA:</w:t>
      </w:r>
    </w:p>
    <w:p w:rsidR="00B77C6F" w:rsidRPr="00702F6F" w:rsidRDefault="00B77C6F" w:rsidP="00B77C6F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</w:tabs>
        <w:spacing w:line="288" w:lineRule="auto"/>
        <w:ind w:left="567" w:hanging="283"/>
        <w:jc w:val="both"/>
        <w:rPr>
          <w:rFonts w:ascii="Tahoma" w:hAnsi="Tahoma" w:cs="Tahoma"/>
          <w:iCs/>
          <w:sz w:val="20"/>
        </w:rPr>
      </w:pPr>
      <w:r w:rsidRPr="00702F6F">
        <w:rPr>
          <w:rFonts w:ascii="Tahoma" w:hAnsi="Tahoma" w:cs="Tahoma"/>
          <w:color w:val="000000"/>
          <w:sz w:val="20"/>
        </w:rPr>
        <w:t>Optar por aparecer en el listado de MIEMBROS de AdAA en la página web de nuestra Asociación. </w:t>
      </w:r>
    </w:p>
    <w:p w:rsidR="00B77C6F" w:rsidRPr="00702F6F" w:rsidRDefault="00B77C6F" w:rsidP="00B77C6F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  <w:tab w:val="left" w:pos="9355"/>
        </w:tabs>
        <w:spacing w:line="288" w:lineRule="auto"/>
        <w:ind w:left="567" w:hanging="283"/>
        <w:jc w:val="both"/>
        <w:rPr>
          <w:rFonts w:ascii="Tahoma" w:hAnsi="Tahoma" w:cs="Tahoma"/>
          <w:iCs/>
          <w:sz w:val="20"/>
        </w:rPr>
      </w:pPr>
      <w:r w:rsidRPr="00702F6F">
        <w:rPr>
          <w:rFonts w:ascii="Tahoma" w:hAnsi="Tahoma" w:cs="Tahoma"/>
          <w:color w:val="000000"/>
          <w:sz w:val="20"/>
        </w:rPr>
        <w:t>Participar y presentar listas en las elecciones de Comisión Directiva</w:t>
      </w:r>
      <w:r>
        <w:rPr>
          <w:rFonts w:ascii="Tahoma" w:hAnsi="Tahoma" w:cs="Tahoma"/>
          <w:color w:val="000000"/>
          <w:sz w:val="20"/>
        </w:rPr>
        <w:t xml:space="preserve"> (de acuerdo con los Estatutos)</w:t>
      </w:r>
      <w:r w:rsidRPr="00702F6F">
        <w:rPr>
          <w:rFonts w:ascii="Tahoma" w:hAnsi="Tahoma" w:cs="Tahoma"/>
          <w:color w:val="000000"/>
          <w:sz w:val="20"/>
        </w:rPr>
        <w:t>.</w:t>
      </w:r>
    </w:p>
    <w:p w:rsidR="00B77C6F" w:rsidRPr="00702F6F" w:rsidRDefault="00B77C6F" w:rsidP="00B77C6F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  <w:tab w:val="left" w:pos="9355"/>
        </w:tabs>
        <w:spacing w:line="288" w:lineRule="auto"/>
        <w:ind w:left="567" w:hanging="283"/>
        <w:jc w:val="both"/>
        <w:rPr>
          <w:rFonts w:ascii="Tahoma" w:hAnsi="Tahoma" w:cs="Tahoma"/>
          <w:iCs/>
          <w:sz w:val="20"/>
        </w:rPr>
      </w:pPr>
      <w:r w:rsidRPr="00702F6F">
        <w:rPr>
          <w:rFonts w:ascii="Tahoma" w:hAnsi="Tahoma" w:cs="Tahoma"/>
          <w:color w:val="000000"/>
          <w:sz w:val="20"/>
        </w:rPr>
        <w:t>Tener voz y voto en las Asambleas.</w:t>
      </w:r>
    </w:p>
    <w:p w:rsidR="00B77C6F" w:rsidRPr="00702F6F" w:rsidRDefault="00B77C6F" w:rsidP="00B77C6F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  <w:tab w:val="left" w:pos="9355"/>
        </w:tabs>
        <w:spacing w:after="120" w:line="288" w:lineRule="auto"/>
        <w:ind w:left="567" w:hanging="283"/>
        <w:jc w:val="both"/>
        <w:rPr>
          <w:rFonts w:ascii="Tahoma" w:hAnsi="Tahoma" w:cs="Tahoma"/>
          <w:iCs/>
          <w:sz w:val="20"/>
        </w:rPr>
      </w:pPr>
      <w:r w:rsidRPr="00702F6F">
        <w:rPr>
          <w:rFonts w:ascii="Tahoma" w:hAnsi="Tahoma" w:cs="Tahoma"/>
          <w:color w:val="000000"/>
          <w:sz w:val="20"/>
        </w:rPr>
        <w:t>Gozar de los beneficios de descuento que AdAA ofrezca o consiga para congresos, cursos, libros, etc.</w:t>
      </w:r>
    </w:p>
    <w:p w:rsidR="00B77C6F" w:rsidRPr="00702F6F" w:rsidRDefault="00B77C6F" w:rsidP="00B77C6F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9355"/>
        </w:tabs>
        <w:spacing w:line="288" w:lineRule="auto"/>
        <w:ind w:left="284" w:hanging="284"/>
        <w:jc w:val="both"/>
        <w:rPr>
          <w:rFonts w:ascii="Tahoma" w:hAnsi="Tahoma" w:cs="Tahoma"/>
          <w:iCs/>
          <w:sz w:val="20"/>
        </w:rPr>
      </w:pPr>
      <w:r w:rsidRPr="00702F6F">
        <w:rPr>
          <w:rFonts w:ascii="Tahoma" w:hAnsi="Tahoma" w:cs="Tahoma"/>
          <w:color w:val="000000"/>
          <w:sz w:val="20"/>
        </w:rPr>
        <w:t xml:space="preserve">Los Socios </w:t>
      </w:r>
      <w:r w:rsidRPr="00702F6F">
        <w:rPr>
          <w:rFonts w:ascii="Tahoma" w:hAnsi="Tahoma" w:cs="Tahoma"/>
          <w:color w:val="000000"/>
          <w:sz w:val="20"/>
          <w:u w:val="single"/>
        </w:rPr>
        <w:t>sin la cuota societaria al día</w:t>
      </w:r>
      <w:r w:rsidRPr="00702F6F">
        <w:rPr>
          <w:rFonts w:ascii="Tahoma" w:hAnsi="Tahoma" w:cs="Tahoma"/>
          <w:color w:val="000000"/>
          <w:sz w:val="20"/>
        </w:rPr>
        <w:t xml:space="preserve">: </w:t>
      </w:r>
    </w:p>
    <w:p w:rsidR="00B77C6F" w:rsidRPr="00702F6F" w:rsidRDefault="00B77C6F" w:rsidP="00B77C6F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</w:tabs>
        <w:spacing w:line="288" w:lineRule="auto"/>
        <w:ind w:left="567" w:hanging="283"/>
        <w:jc w:val="both"/>
        <w:rPr>
          <w:rFonts w:ascii="Tahoma" w:hAnsi="Tahoma" w:cs="Tahoma"/>
          <w:color w:val="000000"/>
          <w:sz w:val="20"/>
        </w:rPr>
      </w:pPr>
      <w:r w:rsidRPr="00702F6F">
        <w:rPr>
          <w:rFonts w:ascii="Tahoma" w:hAnsi="Tahoma" w:cs="Tahoma"/>
          <w:color w:val="000000"/>
          <w:sz w:val="20"/>
        </w:rPr>
        <w:t>Tendrán voz pero NO tendrán voto en las Asambleas.</w:t>
      </w:r>
    </w:p>
    <w:p w:rsidR="00B77C6F" w:rsidRPr="00702F6F" w:rsidRDefault="00B77C6F" w:rsidP="00B77C6F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</w:tabs>
        <w:spacing w:line="288" w:lineRule="auto"/>
        <w:ind w:left="567" w:hanging="283"/>
        <w:jc w:val="both"/>
        <w:rPr>
          <w:rFonts w:ascii="Tahoma" w:hAnsi="Tahoma" w:cs="Tahoma"/>
          <w:color w:val="000000"/>
          <w:sz w:val="20"/>
        </w:rPr>
      </w:pPr>
      <w:r w:rsidRPr="00702F6F">
        <w:rPr>
          <w:rFonts w:ascii="Tahoma" w:hAnsi="Tahoma" w:cs="Tahoma"/>
          <w:color w:val="000000"/>
          <w:sz w:val="20"/>
        </w:rPr>
        <w:t>No podrán integrar ni presentar listas en las elecciones para Comisión Directiva.</w:t>
      </w:r>
    </w:p>
    <w:p w:rsidR="00B77C6F" w:rsidRPr="00702F6F" w:rsidRDefault="00B77C6F" w:rsidP="00B77C6F">
      <w:pPr>
        <w:widowControl w:val="0"/>
        <w:numPr>
          <w:ilvl w:val="1"/>
          <w:numId w:val="7"/>
        </w:numPr>
        <w:shd w:val="clear" w:color="auto" w:fill="FFFFFF"/>
        <w:tabs>
          <w:tab w:val="clear" w:pos="1440"/>
        </w:tabs>
        <w:spacing w:line="288" w:lineRule="auto"/>
        <w:ind w:left="567" w:hanging="283"/>
        <w:jc w:val="both"/>
        <w:rPr>
          <w:rFonts w:ascii="Tahoma" w:hAnsi="Tahoma" w:cs="Tahoma"/>
          <w:iCs/>
          <w:sz w:val="20"/>
        </w:rPr>
      </w:pPr>
      <w:r w:rsidRPr="00702F6F">
        <w:rPr>
          <w:rFonts w:ascii="Tahoma" w:hAnsi="Tahoma" w:cs="Tahoma"/>
          <w:color w:val="000000"/>
          <w:sz w:val="20"/>
        </w:rPr>
        <w:t>No pueden gozar de los beneficios de descuento que ofrezca o consiga AdAA.</w:t>
      </w:r>
    </w:p>
    <w:p w:rsidR="00B77C6F" w:rsidRPr="00702F6F" w:rsidRDefault="00B77C6F" w:rsidP="00B77C6F">
      <w:pPr>
        <w:jc w:val="both"/>
        <w:rPr>
          <w:rFonts w:ascii="Tahoma" w:hAnsi="Tahoma" w:cs="Tahoma"/>
          <w:b/>
          <w:sz w:val="20"/>
        </w:rPr>
      </w:pPr>
    </w:p>
    <w:p w:rsidR="00B77C6F" w:rsidRDefault="00B77C6F" w:rsidP="00240BBE">
      <w:pPr>
        <w:spacing w:line="288" w:lineRule="auto"/>
        <w:ind w:left="1276" w:right="758" w:hanging="709"/>
        <w:rPr>
          <w:rFonts w:ascii="Tahoma" w:hAnsi="Tahoma" w:cs="Tahoma"/>
          <w:iCs/>
          <w:szCs w:val="22"/>
        </w:rPr>
      </w:pPr>
    </w:p>
    <w:p w:rsidR="007828F4" w:rsidRPr="00D91DA1" w:rsidRDefault="007828F4" w:rsidP="00917719">
      <w:pPr>
        <w:widowControl w:val="0"/>
        <w:shd w:val="clear" w:color="auto" w:fill="FFFFFF"/>
        <w:spacing w:line="288" w:lineRule="auto"/>
        <w:jc w:val="both"/>
        <w:rPr>
          <w:rFonts w:ascii="Tahoma" w:hAnsi="Tahoma" w:cs="Tahoma"/>
          <w:iCs/>
          <w:sz w:val="20"/>
          <w:highlight w:val="yellow"/>
        </w:rPr>
      </w:pPr>
    </w:p>
    <w:sectPr w:rsidR="007828F4" w:rsidRPr="00D91DA1" w:rsidSect="001C1D77">
      <w:type w:val="continuous"/>
      <w:pgSz w:w="12240" w:h="15840"/>
      <w:pgMar w:top="851" w:right="1183" w:bottom="426" w:left="1418" w:header="426" w:footer="13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92" w:rsidRDefault="00142992">
      <w:r>
        <w:separator/>
      </w:r>
    </w:p>
  </w:endnote>
  <w:endnote w:type="continuationSeparator" w:id="0">
    <w:p w:rsidR="00142992" w:rsidRDefault="001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92" w:rsidRDefault="00142992">
      <w:r>
        <w:separator/>
      </w:r>
    </w:p>
  </w:footnote>
  <w:footnote w:type="continuationSeparator" w:id="0">
    <w:p w:rsidR="00142992" w:rsidRDefault="001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B4F"/>
    <w:multiLevelType w:val="multilevel"/>
    <w:tmpl w:val="09BC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DA2E1D"/>
    <w:multiLevelType w:val="multilevel"/>
    <w:tmpl w:val="B2EC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60ACD"/>
    <w:multiLevelType w:val="multilevel"/>
    <w:tmpl w:val="37B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714B5"/>
    <w:multiLevelType w:val="hybridMultilevel"/>
    <w:tmpl w:val="18AA9E4E"/>
    <w:lvl w:ilvl="0" w:tplc="2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FCE6A60"/>
    <w:multiLevelType w:val="multilevel"/>
    <w:tmpl w:val="4CA4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8F32E4"/>
    <w:multiLevelType w:val="hybridMultilevel"/>
    <w:tmpl w:val="651E9B36"/>
    <w:lvl w:ilvl="0" w:tplc="402682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580E64"/>
    <w:multiLevelType w:val="hybridMultilevel"/>
    <w:tmpl w:val="7510762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123A9"/>
    <w:multiLevelType w:val="hybridMultilevel"/>
    <w:tmpl w:val="27647E7A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39,teal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A8"/>
    <w:rsid w:val="00040A02"/>
    <w:rsid w:val="00044486"/>
    <w:rsid w:val="0005517B"/>
    <w:rsid w:val="00070BD8"/>
    <w:rsid w:val="00077401"/>
    <w:rsid w:val="00081336"/>
    <w:rsid w:val="00096464"/>
    <w:rsid w:val="000A4C6F"/>
    <w:rsid w:val="000B3A89"/>
    <w:rsid w:val="000F043B"/>
    <w:rsid w:val="00113244"/>
    <w:rsid w:val="00113624"/>
    <w:rsid w:val="00120A3B"/>
    <w:rsid w:val="0014036E"/>
    <w:rsid w:val="00142992"/>
    <w:rsid w:val="0015056A"/>
    <w:rsid w:val="001520BA"/>
    <w:rsid w:val="00185A0D"/>
    <w:rsid w:val="001A2EEE"/>
    <w:rsid w:val="001A5A61"/>
    <w:rsid w:val="001C1D77"/>
    <w:rsid w:val="001D0523"/>
    <w:rsid w:val="0020544F"/>
    <w:rsid w:val="002057F6"/>
    <w:rsid w:val="0022788E"/>
    <w:rsid w:val="00230A89"/>
    <w:rsid w:val="00240BBE"/>
    <w:rsid w:val="002A68AA"/>
    <w:rsid w:val="002D2A74"/>
    <w:rsid w:val="002F7EE2"/>
    <w:rsid w:val="003244ED"/>
    <w:rsid w:val="00350D5C"/>
    <w:rsid w:val="00392FC4"/>
    <w:rsid w:val="00394091"/>
    <w:rsid w:val="00395C69"/>
    <w:rsid w:val="003963C7"/>
    <w:rsid w:val="00396667"/>
    <w:rsid w:val="004070D2"/>
    <w:rsid w:val="0044474A"/>
    <w:rsid w:val="004525EC"/>
    <w:rsid w:val="00475D6F"/>
    <w:rsid w:val="0049013E"/>
    <w:rsid w:val="00490B16"/>
    <w:rsid w:val="00492468"/>
    <w:rsid w:val="004B18E5"/>
    <w:rsid w:val="004D00CA"/>
    <w:rsid w:val="004F5EB7"/>
    <w:rsid w:val="0050059D"/>
    <w:rsid w:val="005165F2"/>
    <w:rsid w:val="0054167E"/>
    <w:rsid w:val="00553E76"/>
    <w:rsid w:val="0056111B"/>
    <w:rsid w:val="005711DA"/>
    <w:rsid w:val="005840E8"/>
    <w:rsid w:val="005C407C"/>
    <w:rsid w:val="0067187E"/>
    <w:rsid w:val="00693192"/>
    <w:rsid w:val="006E54B9"/>
    <w:rsid w:val="00700F29"/>
    <w:rsid w:val="00743559"/>
    <w:rsid w:val="00765AB6"/>
    <w:rsid w:val="007828F4"/>
    <w:rsid w:val="00794C2D"/>
    <w:rsid w:val="007B79AB"/>
    <w:rsid w:val="007E600F"/>
    <w:rsid w:val="00836972"/>
    <w:rsid w:val="008471D1"/>
    <w:rsid w:val="00855E1E"/>
    <w:rsid w:val="00860D10"/>
    <w:rsid w:val="00870246"/>
    <w:rsid w:val="008850D5"/>
    <w:rsid w:val="00893162"/>
    <w:rsid w:val="00894D87"/>
    <w:rsid w:val="008A6960"/>
    <w:rsid w:val="008C08AD"/>
    <w:rsid w:val="009013D7"/>
    <w:rsid w:val="00917719"/>
    <w:rsid w:val="0092110A"/>
    <w:rsid w:val="0092593E"/>
    <w:rsid w:val="00946463"/>
    <w:rsid w:val="00980C8D"/>
    <w:rsid w:val="00983016"/>
    <w:rsid w:val="00983DA1"/>
    <w:rsid w:val="009955B1"/>
    <w:rsid w:val="00997EC6"/>
    <w:rsid w:val="009D25C7"/>
    <w:rsid w:val="00A01B47"/>
    <w:rsid w:val="00A12520"/>
    <w:rsid w:val="00A330E6"/>
    <w:rsid w:val="00A356DF"/>
    <w:rsid w:val="00A7619B"/>
    <w:rsid w:val="00A8355A"/>
    <w:rsid w:val="00A8508C"/>
    <w:rsid w:val="00A86F89"/>
    <w:rsid w:val="00A937D5"/>
    <w:rsid w:val="00A93A4C"/>
    <w:rsid w:val="00AA78FA"/>
    <w:rsid w:val="00B20EBF"/>
    <w:rsid w:val="00B50164"/>
    <w:rsid w:val="00B6625B"/>
    <w:rsid w:val="00B77C6F"/>
    <w:rsid w:val="00B82B6F"/>
    <w:rsid w:val="00B96C06"/>
    <w:rsid w:val="00BA5880"/>
    <w:rsid w:val="00BE59A4"/>
    <w:rsid w:val="00BE643B"/>
    <w:rsid w:val="00BF268D"/>
    <w:rsid w:val="00C02200"/>
    <w:rsid w:val="00C134E0"/>
    <w:rsid w:val="00C24190"/>
    <w:rsid w:val="00C43D88"/>
    <w:rsid w:val="00C72628"/>
    <w:rsid w:val="00C9545C"/>
    <w:rsid w:val="00CB5F5F"/>
    <w:rsid w:val="00CD7E73"/>
    <w:rsid w:val="00CE71DE"/>
    <w:rsid w:val="00D6327D"/>
    <w:rsid w:val="00D81C5A"/>
    <w:rsid w:val="00D91DA1"/>
    <w:rsid w:val="00DA6FA2"/>
    <w:rsid w:val="00DC03CA"/>
    <w:rsid w:val="00DE78E8"/>
    <w:rsid w:val="00E10D7E"/>
    <w:rsid w:val="00E149F6"/>
    <w:rsid w:val="00E277A4"/>
    <w:rsid w:val="00E30271"/>
    <w:rsid w:val="00E33DB7"/>
    <w:rsid w:val="00E7421B"/>
    <w:rsid w:val="00E74FD0"/>
    <w:rsid w:val="00EB6513"/>
    <w:rsid w:val="00EE61A8"/>
    <w:rsid w:val="00F51E4A"/>
    <w:rsid w:val="00F72906"/>
    <w:rsid w:val="00F87C58"/>
    <w:rsid w:val="00FE7E2B"/>
    <w:rsid w:val="00FF0C18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,teal,#3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DF"/>
    <w:rPr>
      <w:rFonts w:ascii="Verdana" w:hAnsi="Verdana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6D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356DF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356D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8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5">
    <w:name w:val="Medium Grid 1 Accent 5"/>
    <w:basedOn w:val="Tablanormal"/>
    <w:uiPriority w:val="67"/>
    <w:rsid w:val="00894D8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ombreadomedio2-nfasis5">
    <w:name w:val="Medium Shading 2 Accent 5"/>
    <w:basedOn w:val="Tablanormal"/>
    <w:uiPriority w:val="64"/>
    <w:rsid w:val="00894D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894D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F0C1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8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0059D"/>
  </w:style>
  <w:style w:type="character" w:customStyle="1" w:styleId="yiv1410667436apple-tab-span">
    <w:name w:val="yiv1410667436apple-tab-span"/>
    <w:basedOn w:val="Fuentedeprrafopredeter"/>
    <w:rsid w:val="0050059D"/>
  </w:style>
  <w:style w:type="paragraph" w:styleId="Prrafodelista">
    <w:name w:val="List Paragraph"/>
    <w:basedOn w:val="Normal"/>
    <w:uiPriority w:val="34"/>
    <w:qFormat/>
    <w:rsid w:val="003966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DF"/>
    <w:rPr>
      <w:rFonts w:ascii="Verdana" w:hAnsi="Verdana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6D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356DF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356D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8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5">
    <w:name w:val="Medium Grid 1 Accent 5"/>
    <w:basedOn w:val="Tablanormal"/>
    <w:uiPriority w:val="67"/>
    <w:rsid w:val="00894D8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ombreadomedio2-nfasis5">
    <w:name w:val="Medium Shading 2 Accent 5"/>
    <w:basedOn w:val="Tablanormal"/>
    <w:uiPriority w:val="64"/>
    <w:rsid w:val="00894D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894D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F0C1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8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8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0059D"/>
  </w:style>
  <w:style w:type="character" w:customStyle="1" w:styleId="yiv1410667436apple-tab-span">
    <w:name w:val="yiv1410667436apple-tab-span"/>
    <w:basedOn w:val="Fuentedeprrafopredeter"/>
    <w:rsid w:val="0050059D"/>
  </w:style>
  <w:style w:type="paragraph" w:styleId="Prrafodelista">
    <w:name w:val="List Paragraph"/>
    <w:basedOn w:val="Normal"/>
    <w:uiPriority w:val="34"/>
    <w:qFormat/>
    <w:rsid w:val="003966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1199">
          <w:marLeft w:val="47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sorero@adaa.org.a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sorero@adaa.org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vi\Cookies\Datos%20de%20programa\Microsoft\Plantillas\Adaa.%20Hoja%20con%20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7E19363-EEFB-40D2-AF9F-34CB87A2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Adaa. Hoja con membrete</Template>
  <TotalTime>72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 28 de Agosto de 2005</vt:lpstr>
    </vt:vector>
  </TitlesOfParts>
  <Company>CADAE</Company>
  <LinksUpToDate>false</LinksUpToDate>
  <CharactersWithSpaces>4137</CharactersWithSpaces>
  <SharedDoc>false</SharedDoc>
  <HLinks>
    <vt:vector size="12" baseType="variant">
      <vt:variant>
        <vt:i4>4784184</vt:i4>
      </vt:variant>
      <vt:variant>
        <vt:i4>101</vt:i4>
      </vt:variant>
      <vt:variant>
        <vt:i4>0</vt:i4>
      </vt:variant>
      <vt:variant>
        <vt:i4>5</vt:i4>
      </vt:variant>
      <vt:variant>
        <vt:lpwstr>mailto:tesorero@adaa.org.ar</vt:lpwstr>
      </vt:variant>
      <vt:variant>
        <vt:lpwstr/>
      </vt:variant>
      <vt:variant>
        <vt:i4>4784184</vt:i4>
      </vt:variant>
      <vt:variant>
        <vt:i4>98</vt:i4>
      </vt:variant>
      <vt:variant>
        <vt:i4>0</vt:i4>
      </vt:variant>
      <vt:variant>
        <vt:i4>5</vt:i4>
      </vt:variant>
      <vt:variant>
        <vt:lpwstr>mailto:tesorero@adaa.org.ar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 28 de Agosto de 2005</dc:title>
  <dc:creator>Gavi</dc:creator>
  <cp:lastModifiedBy>Nilda Vechiatti</cp:lastModifiedBy>
  <cp:revision>12</cp:revision>
  <cp:lastPrinted>2007-09-20T21:40:00Z</cp:lastPrinted>
  <dcterms:created xsi:type="dcterms:W3CDTF">2018-08-22T00:31:00Z</dcterms:created>
  <dcterms:modified xsi:type="dcterms:W3CDTF">2023-08-14T22:50:00Z</dcterms:modified>
</cp:coreProperties>
</file>